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69CE" w14:textId="43E19005" w:rsidR="00984535" w:rsidRDefault="00DE416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5EDDAB" wp14:editId="61E3F757">
            <wp:simplePos x="0" y="0"/>
            <wp:positionH relativeFrom="column">
              <wp:posOffset>-2147570</wp:posOffset>
            </wp:positionH>
            <wp:positionV relativeFrom="paragraph">
              <wp:posOffset>796925</wp:posOffset>
            </wp:positionV>
            <wp:extent cx="10129520" cy="7110730"/>
            <wp:effectExtent l="4445" t="0" r="9525" b="9525"/>
            <wp:wrapTight wrapText="bothSides">
              <wp:wrapPolygon edited="0">
                <wp:start x="21591" y="-14"/>
                <wp:lineTo x="20" y="-14"/>
                <wp:lineTo x="20" y="21571"/>
                <wp:lineTo x="21591" y="21571"/>
                <wp:lineTo x="21591" y="-1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ksanwal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12952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45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D"/>
    <w:rsid w:val="00984535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9DC3"/>
  <w15:chartTrackingRefBased/>
  <w15:docId w15:val="{22E026E6-9C9F-4D0C-B9CC-260EAF75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C3BEA560.dotm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Silvia</dc:creator>
  <cp:keywords/>
  <dc:description/>
  <cp:lastModifiedBy>Huber Silvia</cp:lastModifiedBy>
  <cp:revision>1</cp:revision>
  <dcterms:created xsi:type="dcterms:W3CDTF">2020-03-02T14:52:00Z</dcterms:created>
  <dcterms:modified xsi:type="dcterms:W3CDTF">2020-03-02T14:53:00Z</dcterms:modified>
</cp:coreProperties>
</file>