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EFEC0" w14:textId="70C9FC9B" w:rsidR="00E731DF" w:rsidRDefault="00EA3FC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4285189" wp14:editId="55B3E0F5">
                <wp:simplePos x="0" y="0"/>
                <wp:positionH relativeFrom="column">
                  <wp:posOffset>11430</wp:posOffset>
                </wp:positionH>
                <wp:positionV relativeFrom="paragraph">
                  <wp:posOffset>11430</wp:posOffset>
                </wp:positionV>
                <wp:extent cx="3474720" cy="10972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0972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634D4" w14:textId="77777777" w:rsidR="00E731DF" w:rsidRDefault="00E731DF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0505AD7E" w14:textId="77777777" w:rsidR="00E731DF" w:rsidRDefault="00E731DF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45DD73A5" w14:textId="77777777" w:rsidR="00E731DF" w:rsidRDefault="00E731DF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5BAA559C" w14:textId="77777777" w:rsidR="00E731DF" w:rsidRDefault="00E731DF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30A32541" w14:textId="77777777" w:rsidR="00E731DF" w:rsidRDefault="00E731DF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7DD8F172" w14:textId="77777777" w:rsidR="00E731DF" w:rsidRDefault="00E731DF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06B3A385" w14:textId="77777777" w:rsidR="00E731DF" w:rsidRDefault="00E731DF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3494D798" w14:textId="77777777" w:rsidR="00E731DF" w:rsidRDefault="00E731DF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4D1FB77D" w14:textId="77777777" w:rsidR="00E731DF" w:rsidRDefault="00E731DF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54CF0502" w14:textId="77777777" w:rsidR="00E731DF" w:rsidRDefault="00E731DF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25000C53" w14:textId="77777777" w:rsidR="00E731DF" w:rsidRDefault="00E731DF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0DE58387" w14:textId="77777777" w:rsidR="00E731DF" w:rsidRDefault="00E731DF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38F38E70" w14:textId="77777777" w:rsidR="00E731DF" w:rsidRDefault="00E731DF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72AC2198" w14:textId="77777777" w:rsidR="00E731DF" w:rsidRDefault="00E731DF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5091CC4A" w14:textId="77777777" w:rsidR="00E731DF" w:rsidRDefault="00E731DF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04570755" w14:textId="77777777" w:rsidR="00E731DF" w:rsidRDefault="00E731D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Name und Anschrift des/der Liegenschaftseigentümer(s)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85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.9pt;width:273.6pt;height:8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" o:allowincell="f" fillcolor="#ddd" strokecolor="white">
                <v:textbox>
                  <w:txbxContent>
                    <w:p w14:paraId="6D6634D4" w14:textId="77777777" w:rsidR="00E731DF" w:rsidRDefault="00E731DF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0505AD7E" w14:textId="77777777" w:rsidR="00E731DF" w:rsidRDefault="00E731DF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45DD73A5" w14:textId="77777777" w:rsidR="00E731DF" w:rsidRDefault="00E731DF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5BAA559C" w14:textId="77777777" w:rsidR="00E731DF" w:rsidRDefault="00E731DF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30A32541" w14:textId="77777777" w:rsidR="00E731DF" w:rsidRDefault="00E731DF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7DD8F172" w14:textId="77777777" w:rsidR="00E731DF" w:rsidRDefault="00E731DF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06B3A385" w14:textId="77777777" w:rsidR="00E731DF" w:rsidRDefault="00E731DF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3494D798" w14:textId="77777777" w:rsidR="00E731DF" w:rsidRDefault="00E731DF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4D1FB77D" w14:textId="77777777" w:rsidR="00E731DF" w:rsidRDefault="00E731DF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54CF0502" w14:textId="77777777" w:rsidR="00E731DF" w:rsidRDefault="00E731DF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25000C53" w14:textId="77777777" w:rsidR="00E731DF" w:rsidRDefault="00E731DF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0DE58387" w14:textId="77777777" w:rsidR="00E731DF" w:rsidRDefault="00E731DF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38F38E70" w14:textId="77777777" w:rsidR="00E731DF" w:rsidRDefault="00E731DF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72AC2198" w14:textId="77777777" w:rsidR="00E731DF" w:rsidRDefault="00E731DF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5091CC4A" w14:textId="77777777" w:rsidR="00E731DF" w:rsidRDefault="00E731DF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04570755" w14:textId="77777777" w:rsidR="00E731DF" w:rsidRDefault="00E731D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Name und Anschrift des/der Liegenschaftseigentümer(s)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9CCB189" wp14:editId="18AA86E1">
                <wp:simplePos x="0" y="0"/>
                <wp:positionH relativeFrom="column">
                  <wp:posOffset>5132070</wp:posOffset>
                </wp:positionH>
                <wp:positionV relativeFrom="paragraph">
                  <wp:posOffset>11430</wp:posOffset>
                </wp:positionV>
                <wp:extent cx="921385" cy="111569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11156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B5701" w14:textId="77777777" w:rsidR="00E731DF" w:rsidRDefault="00E731D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Zu entrichtende Gebühr laut Bundes-</w:t>
                            </w:r>
                          </w:p>
                          <w:p w14:paraId="28D5749E" w14:textId="77777777" w:rsidR="00E731DF" w:rsidRDefault="00E731D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gebührengesetz</w:t>
                            </w:r>
                          </w:p>
                          <w:p w14:paraId="1FE78E2B" w14:textId="77777777" w:rsidR="00E731DF" w:rsidRDefault="00E731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€ 3,90</w:t>
                            </w:r>
                          </w:p>
                          <w:p w14:paraId="1145C703" w14:textId="77777777" w:rsidR="00E731DF" w:rsidRDefault="00E731DF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3CF08B31" w14:textId="77777777" w:rsidR="00E731DF" w:rsidRDefault="00E731DF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7318AD1E" w14:textId="77777777" w:rsidR="00E731DF" w:rsidRDefault="00E731DF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14B63B55" w14:textId="77777777" w:rsidR="00E731DF" w:rsidRDefault="00E731D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</w:t>
                            </w:r>
                          </w:p>
                          <w:p w14:paraId="2E0EE0DB" w14:textId="77777777" w:rsidR="00E731DF" w:rsidRDefault="00E731D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(Bearbeiter)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CB189" id="Text Box 3" o:spid="_x0000_s1027" type="#_x0000_t202" style="position:absolute;margin-left:404.1pt;margin-top:.9pt;width:72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" o:allowincell="f" fillcolor="#ddd" strokecolor="white">
                <v:textbox>
                  <w:txbxContent>
                    <w:p w14:paraId="19CB5701" w14:textId="77777777" w:rsidR="00E731DF" w:rsidRDefault="00E731D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Zu entrichtende Gebühr laut Bundes-</w:t>
                      </w:r>
                    </w:p>
                    <w:p w14:paraId="28D5749E" w14:textId="77777777" w:rsidR="00E731DF" w:rsidRDefault="00E731D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gebührengesetz</w:t>
                      </w:r>
                    </w:p>
                    <w:p w14:paraId="1FE78E2B" w14:textId="77777777" w:rsidR="00E731DF" w:rsidRDefault="00E731D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€ 3,90</w:t>
                      </w:r>
                    </w:p>
                    <w:p w14:paraId="1145C703" w14:textId="77777777" w:rsidR="00E731DF" w:rsidRDefault="00E731DF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3CF08B31" w14:textId="77777777" w:rsidR="00E731DF" w:rsidRDefault="00E731DF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7318AD1E" w14:textId="77777777" w:rsidR="00E731DF" w:rsidRDefault="00E731DF">
                      <w:pPr>
                        <w:jc w:val="center"/>
                        <w:rPr>
                          <w:sz w:val="8"/>
                        </w:rPr>
                      </w:pPr>
                    </w:p>
                    <w:p w14:paraId="14B63B55" w14:textId="77777777" w:rsidR="00E731DF" w:rsidRDefault="00E731D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........................</w:t>
                      </w:r>
                    </w:p>
                    <w:p w14:paraId="2E0EE0DB" w14:textId="77777777" w:rsidR="00E731DF" w:rsidRDefault="00E731D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(Bearbeiter)</w:t>
                      </w:r>
                    </w:p>
                  </w:txbxContent>
                </v:textbox>
              </v:shape>
            </w:pict>
          </mc:Fallback>
        </mc:AlternateContent>
      </w:r>
    </w:p>
    <w:p w14:paraId="205FEE82" w14:textId="77777777" w:rsidR="00E731DF" w:rsidRDefault="00E731DF"/>
    <w:p w14:paraId="1B4DB424" w14:textId="77777777" w:rsidR="00E731DF" w:rsidRDefault="00E731DF"/>
    <w:p w14:paraId="0F04846D" w14:textId="77777777" w:rsidR="00E731DF" w:rsidRDefault="00E731DF"/>
    <w:p w14:paraId="3B58F7AE" w14:textId="77777777" w:rsidR="00E731DF" w:rsidRDefault="00E731DF"/>
    <w:p w14:paraId="5F229CE2" w14:textId="77777777" w:rsidR="00E731DF" w:rsidRDefault="00E731DF"/>
    <w:p w14:paraId="4DE97FAA" w14:textId="77777777" w:rsidR="00E731DF" w:rsidRDefault="00E731DF"/>
    <w:p w14:paraId="11D37660" w14:textId="77777777" w:rsidR="00E731DF" w:rsidRDefault="00E731DF"/>
    <w:p w14:paraId="7870FDA4" w14:textId="77777777" w:rsidR="00E731DF" w:rsidRDefault="00E731DF"/>
    <w:p w14:paraId="21BF6255" w14:textId="77777777" w:rsidR="00E731DF" w:rsidRDefault="00E731DF"/>
    <w:p w14:paraId="462C2421" w14:textId="77777777" w:rsidR="00E731DF" w:rsidRDefault="00E731DF"/>
    <w:p w14:paraId="2672EA3F" w14:textId="77777777" w:rsidR="00E731DF" w:rsidRDefault="00E731DF">
      <w:r>
        <w:t>An die</w:t>
      </w:r>
    </w:p>
    <w:p w14:paraId="219127B7" w14:textId="77777777" w:rsidR="00E731DF" w:rsidRDefault="00E731DF">
      <w:r>
        <w:t>Baubehörde erster Instanz</w:t>
      </w:r>
    </w:p>
    <w:p w14:paraId="58AD4D21" w14:textId="77777777" w:rsidR="00E731DF" w:rsidRDefault="00E731DF">
      <w:r>
        <w:t>der Stadtgemeinde Liezen</w:t>
      </w:r>
    </w:p>
    <w:p w14:paraId="0B74C6EE" w14:textId="77777777" w:rsidR="00E731DF" w:rsidRDefault="00E731DF">
      <w:r>
        <w:t>Rathausplatz 1</w:t>
      </w:r>
    </w:p>
    <w:p w14:paraId="1A004712" w14:textId="77777777" w:rsidR="00E731DF" w:rsidRDefault="00E731DF">
      <w:r>
        <w:t>8940 Liezen</w:t>
      </w:r>
    </w:p>
    <w:p w14:paraId="17B33045" w14:textId="77777777" w:rsidR="00E731DF" w:rsidRDefault="00E731DF"/>
    <w:p w14:paraId="504F796B" w14:textId="77777777" w:rsidR="00E731DF" w:rsidRDefault="00E731DF"/>
    <w:p w14:paraId="13F1DA1C" w14:textId="77777777" w:rsidR="00E731DF" w:rsidRDefault="00E731DF"/>
    <w:p w14:paraId="40492EA7" w14:textId="77777777" w:rsidR="00E731DF" w:rsidRDefault="00E731DF">
      <w:pPr>
        <w:rPr>
          <w:sz w:val="16"/>
        </w:rPr>
      </w:pPr>
      <w:r>
        <w:rPr>
          <w:sz w:val="16"/>
        </w:rPr>
        <w:t>Betreff</w:t>
      </w:r>
    </w:p>
    <w:p w14:paraId="528F8546" w14:textId="77777777" w:rsidR="00E731DF" w:rsidRDefault="00E731DF">
      <w:pPr>
        <w:pStyle w:val="berschrift1"/>
        <w:rPr>
          <w:sz w:val="32"/>
        </w:rPr>
      </w:pPr>
      <w:r>
        <w:rPr>
          <w:sz w:val="32"/>
        </w:rPr>
        <w:t>Zustimmungserklärung</w:t>
      </w:r>
    </w:p>
    <w:p w14:paraId="66F8A8A4" w14:textId="77777777" w:rsidR="00E731DF" w:rsidRDefault="00E731DF">
      <w:pPr>
        <w:rPr>
          <w:sz w:val="16"/>
        </w:rPr>
      </w:pPr>
      <w:r>
        <w:rPr>
          <w:sz w:val="16"/>
        </w:rPr>
        <w:t xml:space="preserve">(gemäß § 18/§ 22/§ 32/§ 33 </w:t>
      </w:r>
      <w:r>
        <w:rPr>
          <w:sz w:val="16"/>
          <w:vertAlign w:val="superscript"/>
        </w:rPr>
        <w:t>1)</w:t>
      </w:r>
      <w:r>
        <w:rPr>
          <w:sz w:val="16"/>
        </w:rPr>
        <w:t xml:space="preserve"> Steiermärkisches Baugesetz)</w:t>
      </w:r>
    </w:p>
    <w:p w14:paraId="6C6A9017" w14:textId="77777777" w:rsidR="00E731DF" w:rsidRDefault="00E731DF"/>
    <w:p w14:paraId="4F26AD81" w14:textId="553F0522" w:rsidR="00E731DF" w:rsidRDefault="00EA3FC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C3BA85" wp14:editId="2DF2C367">
                <wp:simplePos x="0" y="0"/>
                <wp:positionH relativeFrom="column">
                  <wp:posOffset>11430</wp:posOffset>
                </wp:positionH>
                <wp:positionV relativeFrom="paragraph">
                  <wp:posOffset>46990</wp:posOffset>
                </wp:positionV>
                <wp:extent cx="6035040" cy="277431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27743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D6024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78EDF46E" w14:textId="77777777" w:rsidR="00E731DF" w:rsidRDefault="00E731DF">
                            <w:pPr>
                              <w:spacing w:line="360" w:lineRule="auto"/>
                              <w:jc w:val="both"/>
                            </w:pPr>
                            <w:r>
                              <w:t>Als Grundeigentümer(in)/Bauberechtigte(r)</w:t>
                            </w:r>
                            <w:r>
                              <w:rPr>
                                <w:vertAlign w:val="superscript"/>
                              </w:rPr>
                              <w:t>1)</w:t>
                            </w:r>
                            <w:r>
                              <w:t xml:space="preserve"> der Liegenschaft Grundstück(e)</w:t>
                            </w:r>
                            <w:r>
                              <w:rPr>
                                <w:vertAlign w:val="superscript"/>
                              </w:rPr>
                              <w:t>1)</w:t>
                            </w:r>
                            <w:r>
                              <w:t xml:space="preserve"> Nr.        ............................ - und - Baufläche(n) Nr.</w:t>
                            </w:r>
                            <w:r>
                              <w:rPr>
                                <w:vertAlign w:val="superscript"/>
                              </w:rPr>
                              <w:t>1)</w:t>
                            </w:r>
                            <w:r>
                              <w:t xml:space="preserve"> ............................ EZ ............................ in der Katastralgemeinde 67406 Liezen/67408 Pyhrn/67409 Reithtal</w:t>
                            </w:r>
                            <w:r w:rsidR="00171BED">
                              <w:t xml:space="preserve">/67411 Weißenbach bei Liezen </w:t>
                            </w:r>
                            <w:r>
                              <w:rPr>
                                <w:vertAlign w:val="superscript"/>
                              </w:rPr>
                              <w:t>1)</w:t>
                            </w:r>
                            <w:r>
                              <w:t xml:space="preserve"> erteile(n)</w:t>
                            </w:r>
                            <w:r>
                              <w:rPr>
                                <w:vertAlign w:val="superscript"/>
                              </w:rPr>
                              <w:t>1)</w:t>
                            </w:r>
                            <w:r>
                              <w:t xml:space="preserve"> ich/wir</w:t>
                            </w:r>
                            <w:r>
                              <w:rPr>
                                <w:vertAlign w:val="superscript"/>
                              </w:rPr>
                              <w:t>1)</w:t>
                            </w:r>
                            <w:r>
                              <w:t xml:space="preserve"> die ausdrückliche Zustimmung zur Festlegung von Bebauungsgrundlagen/Erteilung der Baubewilligung/Erteilung der Abbruchbewilligung/</w:t>
                            </w:r>
                            <w:r w:rsidR="00D66D47">
                              <w:t xml:space="preserve"> </w:t>
                            </w:r>
                            <w:r>
                              <w:t>Durchführung eines Anzeigeverfahrens</w:t>
                            </w:r>
                            <w:r>
                              <w:rPr>
                                <w:vertAlign w:val="superscript"/>
                              </w:rPr>
                              <w:t xml:space="preserve">1) </w:t>
                            </w:r>
                            <w:r>
                              <w:t>für/zwecks</w:t>
                            </w:r>
                            <w:r>
                              <w:rPr>
                                <w:vertAlign w:val="superscript"/>
                              </w:rPr>
                              <w:t>1)</w:t>
                            </w:r>
                            <w:r w:rsidR="00D66D47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D66D47">
                              <w:t>…………………………………...</w:t>
                            </w:r>
                            <w:r w:rsidR="00D66D47">
                              <w:rPr>
                                <w:vertAlign w:val="superscript"/>
                              </w:rPr>
                              <w:t xml:space="preserve">   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5BC7185F" w14:textId="77777777" w:rsidR="00E731DF" w:rsidRDefault="00E731DF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...................................................................................................................................... </w:t>
                            </w:r>
                            <w:r>
                              <w:rPr>
                                <w:vertAlign w:val="superscript"/>
                              </w:rPr>
                              <w:t>2)</w:t>
                            </w:r>
                          </w:p>
                          <w:p w14:paraId="7FFECA73" w14:textId="77777777" w:rsidR="00E731DF" w:rsidRDefault="00E731DF">
                            <w:pPr>
                              <w:spacing w:line="360" w:lineRule="auto"/>
                              <w:jc w:val="both"/>
                            </w:pPr>
                            <w:r>
                              <w:t>für ....................................................................................................................................</w:t>
                            </w:r>
                          </w:p>
                          <w:p w14:paraId="6CA9AB17" w14:textId="77777777" w:rsidR="00E731DF" w:rsidRDefault="00E731DF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...................................................................................................................................... </w:t>
                            </w:r>
                            <w:r>
                              <w:rPr>
                                <w:vertAlign w:val="superscript"/>
                              </w:rPr>
                              <w:t>3)</w:t>
                            </w:r>
                          </w:p>
                          <w:p w14:paraId="44158160" w14:textId="77777777" w:rsidR="00E731DF" w:rsidRDefault="00E731DF">
                            <w:pPr>
                              <w:spacing w:line="360" w:lineRule="auto"/>
                              <w:jc w:val="both"/>
                            </w:pPr>
                            <w:r>
                              <w:t>Datum des Antrages: ................................... GZ: BV-131-90- ........................................</w:t>
                            </w:r>
                          </w:p>
                          <w:p w14:paraId="081108A2" w14:textId="77777777" w:rsidR="00E731DF" w:rsidRDefault="00E731DF">
                            <w:pPr>
                              <w:spacing w:line="360" w:lineRule="auto"/>
                              <w:jc w:val="both"/>
                            </w:pPr>
                          </w:p>
                          <w:p w14:paraId="1084F0A4" w14:textId="77777777" w:rsidR="00E731DF" w:rsidRDefault="00E731DF">
                            <w:pPr>
                              <w:spacing w:line="360" w:lineRule="auto"/>
                              <w:jc w:val="both"/>
                            </w:pPr>
                          </w:p>
                          <w:p w14:paraId="5710897C" w14:textId="77777777" w:rsidR="00E731DF" w:rsidRDefault="00E731DF">
                            <w:pPr>
                              <w:spacing w:line="360" w:lineRule="auto"/>
                              <w:jc w:val="both"/>
                            </w:pPr>
                          </w:p>
                          <w:p w14:paraId="307745F2" w14:textId="77777777" w:rsidR="00E731DF" w:rsidRDefault="00E731DF">
                            <w:pPr>
                              <w:spacing w:line="360" w:lineRule="auto"/>
                              <w:jc w:val="both"/>
                            </w:pPr>
                          </w:p>
                          <w:p w14:paraId="6AC31DF8" w14:textId="77777777" w:rsidR="00E731DF" w:rsidRDefault="00E731DF">
                            <w:pPr>
                              <w:jc w:val="both"/>
                            </w:pPr>
                          </w:p>
                          <w:p w14:paraId="5A6190C1" w14:textId="77777777" w:rsidR="00E731DF" w:rsidRDefault="00E731DF">
                            <w:pPr>
                              <w:jc w:val="both"/>
                            </w:pPr>
                          </w:p>
                          <w:p w14:paraId="6BFB17E6" w14:textId="77777777" w:rsidR="00E731DF" w:rsidRDefault="00E731DF">
                            <w:pPr>
                              <w:jc w:val="both"/>
                            </w:pPr>
                          </w:p>
                          <w:p w14:paraId="1AD0BFF4" w14:textId="77777777" w:rsidR="00E731DF" w:rsidRDefault="00E731DF">
                            <w:pPr>
                              <w:jc w:val="both"/>
                            </w:pPr>
                          </w:p>
                          <w:p w14:paraId="5560AE9C" w14:textId="77777777" w:rsidR="00E731DF" w:rsidRDefault="00E731D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3BA85" id="Text Box 4" o:spid="_x0000_s1028" type="#_x0000_t202" style="position:absolute;margin-left:.9pt;margin-top:3.7pt;width:475.2pt;height:21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" o:allowincell="f" fillcolor="#ddd" strokecolor="white">
                <v:textbox>
                  <w:txbxContent>
                    <w:p w14:paraId="03CD6024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78EDF46E" w14:textId="77777777" w:rsidR="00E731DF" w:rsidRDefault="00E731DF">
                      <w:pPr>
                        <w:spacing w:line="360" w:lineRule="auto"/>
                        <w:jc w:val="both"/>
                      </w:pPr>
                      <w:r>
                        <w:t>Als Grundeigentümer(in)/Bauberechtigte(r)</w:t>
                      </w:r>
                      <w:r>
                        <w:rPr>
                          <w:vertAlign w:val="superscript"/>
                        </w:rPr>
                        <w:t>1)</w:t>
                      </w:r>
                      <w:r>
                        <w:t xml:space="preserve"> der Liegenschaft Grundstück(e)</w:t>
                      </w:r>
                      <w:r>
                        <w:rPr>
                          <w:vertAlign w:val="superscript"/>
                        </w:rPr>
                        <w:t>1)</w:t>
                      </w:r>
                      <w:r>
                        <w:t xml:space="preserve"> Nr.        ............................ - und - Baufläche(n) Nr.</w:t>
                      </w:r>
                      <w:r>
                        <w:rPr>
                          <w:vertAlign w:val="superscript"/>
                        </w:rPr>
                        <w:t>1)</w:t>
                      </w:r>
                      <w:r>
                        <w:t xml:space="preserve"> ............................ EZ ............................ in der Katastralgemeinde 67406 Liezen/67408 Pyhrn/67409 Reithtal</w:t>
                      </w:r>
                      <w:r w:rsidR="00171BED">
                        <w:t xml:space="preserve">/67411 Weißenbach bei Liezen </w:t>
                      </w:r>
                      <w:r>
                        <w:rPr>
                          <w:vertAlign w:val="superscript"/>
                        </w:rPr>
                        <w:t>1)</w:t>
                      </w:r>
                      <w:r>
                        <w:t xml:space="preserve"> erteile(n)</w:t>
                      </w:r>
                      <w:r>
                        <w:rPr>
                          <w:vertAlign w:val="superscript"/>
                        </w:rPr>
                        <w:t>1)</w:t>
                      </w:r>
                      <w:r>
                        <w:t xml:space="preserve"> ich/wir</w:t>
                      </w:r>
                      <w:r>
                        <w:rPr>
                          <w:vertAlign w:val="superscript"/>
                        </w:rPr>
                        <w:t>1)</w:t>
                      </w:r>
                      <w:r>
                        <w:t xml:space="preserve"> die ausdrückliche Zustimmung zur Festlegung von Bebauungsgrundlagen/Erteilung der Baubewilligung/Erteilung der Abbruchbewilligung/</w:t>
                      </w:r>
                      <w:r w:rsidR="00D66D47">
                        <w:t xml:space="preserve"> </w:t>
                      </w:r>
                      <w:r>
                        <w:t>Durchführung eines Anzeigeverfahrens</w:t>
                      </w:r>
                      <w:r>
                        <w:rPr>
                          <w:vertAlign w:val="superscript"/>
                        </w:rPr>
                        <w:t xml:space="preserve">1) </w:t>
                      </w:r>
                      <w:r>
                        <w:t>für/zwecks</w:t>
                      </w:r>
                      <w:r>
                        <w:rPr>
                          <w:vertAlign w:val="superscript"/>
                        </w:rPr>
                        <w:t>1)</w:t>
                      </w:r>
                      <w:r w:rsidR="00D66D47">
                        <w:rPr>
                          <w:vertAlign w:val="superscript"/>
                        </w:rPr>
                        <w:t xml:space="preserve"> </w:t>
                      </w:r>
                      <w:r w:rsidR="00D66D47">
                        <w:t>…………………………………...</w:t>
                      </w:r>
                      <w:r w:rsidR="00D66D47">
                        <w:rPr>
                          <w:vertAlign w:val="superscript"/>
                        </w:rPr>
                        <w:t xml:space="preserve">   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</w:p>
                    <w:p w14:paraId="5BC7185F" w14:textId="77777777" w:rsidR="00E731DF" w:rsidRDefault="00E731DF">
                      <w:pPr>
                        <w:spacing w:line="360" w:lineRule="auto"/>
                        <w:jc w:val="both"/>
                      </w:pPr>
                      <w:r>
                        <w:t xml:space="preserve">...................................................................................................................................... </w:t>
                      </w:r>
                      <w:r>
                        <w:rPr>
                          <w:vertAlign w:val="superscript"/>
                        </w:rPr>
                        <w:t>2)</w:t>
                      </w:r>
                    </w:p>
                    <w:p w14:paraId="7FFECA73" w14:textId="77777777" w:rsidR="00E731DF" w:rsidRDefault="00E731DF">
                      <w:pPr>
                        <w:spacing w:line="360" w:lineRule="auto"/>
                        <w:jc w:val="both"/>
                      </w:pPr>
                      <w:r>
                        <w:t>für ....................................................................................................................................</w:t>
                      </w:r>
                    </w:p>
                    <w:p w14:paraId="6CA9AB17" w14:textId="77777777" w:rsidR="00E731DF" w:rsidRDefault="00E731DF">
                      <w:pPr>
                        <w:spacing w:line="360" w:lineRule="auto"/>
                        <w:jc w:val="both"/>
                      </w:pPr>
                      <w:r>
                        <w:t xml:space="preserve">...................................................................................................................................... </w:t>
                      </w:r>
                      <w:r>
                        <w:rPr>
                          <w:vertAlign w:val="superscript"/>
                        </w:rPr>
                        <w:t>3)</w:t>
                      </w:r>
                    </w:p>
                    <w:p w14:paraId="44158160" w14:textId="77777777" w:rsidR="00E731DF" w:rsidRDefault="00E731DF">
                      <w:pPr>
                        <w:spacing w:line="360" w:lineRule="auto"/>
                        <w:jc w:val="both"/>
                      </w:pPr>
                      <w:r>
                        <w:t>Datum des Antrages: ................................... GZ: BV-131-90- ........................................</w:t>
                      </w:r>
                    </w:p>
                    <w:p w14:paraId="081108A2" w14:textId="77777777" w:rsidR="00E731DF" w:rsidRDefault="00E731DF">
                      <w:pPr>
                        <w:spacing w:line="360" w:lineRule="auto"/>
                        <w:jc w:val="both"/>
                      </w:pPr>
                    </w:p>
                    <w:p w14:paraId="1084F0A4" w14:textId="77777777" w:rsidR="00E731DF" w:rsidRDefault="00E731DF">
                      <w:pPr>
                        <w:spacing w:line="360" w:lineRule="auto"/>
                        <w:jc w:val="both"/>
                      </w:pPr>
                    </w:p>
                    <w:p w14:paraId="5710897C" w14:textId="77777777" w:rsidR="00E731DF" w:rsidRDefault="00E731DF">
                      <w:pPr>
                        <w:spacing w:line="360" w:lineRule="auto"/>
                        <w:jc w:val="both"/>
                      </w:pPr>
                    </w:p>
                    <w:p w14:paraId="307745F2" w14:textId="77777777" w:rsidR="00E731DF" w:rsidRDefault="00E731DF">
                      <w:pPr>
                        <w:spacing w:line="360" w:lineRule="auto"/>
                        <w:jc w:val="both"/>
                      </w:pPr>
                    </w:p>
                    <w:p w14:paraId="6AC31DF8" w14:textId="77777777" w:rsidR="00E731DF" w:rsidRDefault="00E731DF">
                      <w:pPr>
                        <w:jc w:val="both"/>
                      </w:pPr>
                    </w:p>
                    <w:p w14:paraId="5A6190C1" w14:textId="77777777" w:rsidR="00E731DF" w:rsidRDefault="00E731DF">
                      <w:pPr>
                        <w:jc w:val="both"/>
                      </w:pPr>
                    </w:p>
                    <w:p w14:paraId="6BFB17E6" w14:textId="77777777" w:rsidR="00E731DF" w:rsidRDefault="00E731DF">
                      <w:pPr>
                        <w:jc w:val="both"/>
                      </w:pPr>
                    </w:p>
                    <w:p w14:paraId="1AD0BFF4" w14:textId="77777777" w:rsidR="00E731DF" w:rsidRDefault="00E731DF">
                      <w:pPr>
                        <w:jc w:val="both"/>
                      </w:pPr>
                    </w:p>
                    <w:p w14:paraId="5560AE9C" w14:textId="77777777" w:rsidR="00E731DF" w:rsidRDefault="00E731D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9DAFE1D" w14:textId="77777777" w:rsidR="00E731DF" w:rsidRDefault="00E731DF"/>
    <w:p w14:paraId="0153669F" w14:textId="77777777" w:rsidR="00E731DF" w:rsidRDefault="00E731DF"/>
    <w:p w14:paraId="77948B32" w14:textId="77777777" w:rsidR="00E731DF" w:rsidRDefault="00E731DF"/>
    <w:p w14:paraId="18ACE82A" w14:textId="77777777" w:rsidR="00E731DF" w:rsidRDefault="00E731DF"/>
    <w:p w14:paraId="3C5360F6" w14:textId="77777777" w:rsidR="00E731DF" w:rsidRDefault="00E731DF"/>
    <w:p w14:paraId="65BB7EB4" w14:textId="77777777" w:rsidR="00E731DF" w:rsidRDefault="00E731DF"/>
    <w:p w14:paraId="64F8A837" w14:textId="77777777" w:rsidR="00E731DF" w:rsidRDefault="00E731DF"/>
    <w:p w14:paraId="325A243E" w14:textId="77777777" w:rsidR="00E731DF" w:rsidRDefault="00E731DF"/>
    <w:p w14:paraId="472D2555" w14:textId="77777777" w:rsidR="00E731DF" w:rsidRDefault="00E731DF"/>
    <w:p w14:paraId="29FDFA4F" w14:textId="77777777" w:rsidR="00E731DF" w:rsidRDefault="00E731DF"/>
    <w:p w14:paraId="0F7866AB" w14:textId="77777777" w:rsidR="00E731DF" w:rsidRDefault="00E731DF"/>
    <w:p w14:paraId="190769EB" w14:textId="77777777" w:rsidR="00E731DF" w:rsidRDefault="00E731DF"/>
    <w:p w14:paraId="4C770DE6" w14:textId="77777777" w:rsidR="00E731DF" w:rsidRDefault="00E731DF"/>
    <w:p w14:paraId="0E5D0CDF" w14:textId="77777777" w:rsidR="00E731DF" w:rsidRDefault="00E731DF"/>
    <w:p w14:paraId="22C37219" w14:textId="77777777" w:rsidR="00E731DF" w:rsidRDefault="00E731DF"/>
    <w:p w14:paraId="3EFCED91" w14:textId="77777777" w:rsidR="00E731DF" w:rsidRDefault="00E731DF"/>
    <w:p w14:paraId="0832AE45" w14:textId="0831FD94" w:rsidR="00E731DF" w:rsidRDefault="00EA3FC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BD773C7" wp14:editId="07DB6EB0">
                <wp:simplePos x="0" y="0"/>
                <wp:positionH relativeFrom="column">
                  <wp:posOffset>11430</wp:posOffset>
                </wp:positionH>
                <wp:positionV relativeFrom="paragraph">
                  <wp:posOffset>17145</wp:posOffset>
                </wp:positionV>
                <wp:extent cx="3474085" cy="64008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085" cy="6400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C467F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73294389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1110D0F7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4D2D4050" w14:textId="77777777" w:rsidR="00E731DF" w:rsidRDefault="00E731DF">
                            <w:r>
                              <w:t>..................................., am ..................................</w:t>
                            </w:r>
                          </w:p>
                          <w:p w14:paraId="5C0919D3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6430888B" w14:textId="77777777" w:rsidR="00E731DF" w:rsidRDefault="00E731D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Ort und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773C7" id="Text Box 5" o:spid="_x0000_s1029" type="#_x0000_t202" style="position:absolute;margin-left:.9pt;margin-top:1.35pt;width:273.55pt;height:5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" o:allowincell="f" fillcolor="#ddd" strokecolor="white">
                <v:textbox>
                  <w:txbxContent>
                    <w:p w14:paraId="12FC467F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73294389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1110D0F7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4D2D4050" w14:textId="77777777" w:rsidR="00E731DF" w:rsidRDefault="00E731DF">
                      <w:r>
                        <w:t>..................................., am ..................................</w:t>
                      </w:r>
                    </w:p>
                    <w:p w14:paraId="5C0919D3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6430888B" w14:textId="77777777" w:rsidR="00E731DF" w:rsidRDefault="00E731D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Ort und Datum</w:t>
                      </w:r>
                    </w:p>
                  </w:txbxContent>
                </v:textbox>
              </v:shape>
            </w:pict>
          </mc:Fallback>
        </mc:AlternateContent>
      </w:r>
    </w:p>
    <w:p w14:paraId="1B543156" w14:textId="77777777" w:rsidR="00E731DF" w:rsidRDefault="00E731DF"/>
    <w:p w14:paraId="07F5606D" w14:textId="77777777" w:rsidR="00E731DF" w:rsidRDefault="00E731DF"/>
    <w:p w14:paraId="6B80E134" w14:textId="77777777" w:rsidR="00E731DF" w:rsidRDefault="00E731DF"/>
    <w:p w14:paraId="4A4C7D27" w14:textId="5F7D8803" w:rsidR="00E731DF" w:rsidRDefault="00EA3FC9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381960D" wp14:editId="5ACC0235">
                <wp:simplePos x="0" y="0"/>
                <wp:positionH relativeFrom="column">
                  <wp:posOffset>11430</wp:posOffset>
                </wp:positionH>
                <wp:positionV relativeFrom="paragraph">
                  <wp:posOffset>146685</wp:posOffset>
                </wp:positionV>
                <wp:extent cx="3474720" cy="109791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0979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45E04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66D7C1AD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7E2DFE5C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4583FA92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73308349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272975F7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7C9F54AD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078069C9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6466FE16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5E2E896D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3A5B08F8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5173DAEC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64A27EDA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48E95958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3B15713E" w14:textId="77777777" w:rsidR="00E731DF" w:rsidRDefault="00E731DF">
                            <w:pPr>
                              <w:rPr>
                                <w:sz w:val="8"/>
                              </w:rPr>
                            </w:pPr>
                          </w:p>
                          <w:p w14:paraId="40A61D0F" w14:textId="77777777" w:rsidR="00E731DF" w:rsidRDefault="00E731DF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6"/>
                              </w:rPr>
                              <w:t>Unterschrift/Stempel des/der Liegenschaftseigentümer(s)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1960D" id="Text Box 6" o:spid="_x0000_s1030" type="#_x0000_t202" style="position:absolute;margin-left:.9pt;margin-top:11.55pt;width:273.6pt;height:8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" o:allowincell="f" fillcolor="#ddd" strokecolor="white">
                <v:textbox>
                  <w:txbxContent>
                    <w:p w14:paraId="71445E04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66D7C1AD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7E2DFE5C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4583FA92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73308349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272975F7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7C9F54AD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078069C9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6466FE16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5E2E896D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3A5B08F8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5173DAEC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64A27EDA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48E95958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3B15713E" w14:textId="77777777" w:rsidR="00E731DF" w:rsidRDefault="00E731DF">
                      <w:pPr>
                        <w:rPr>
                          <w:sz w:val="8"/>
                        </w:rPr>
                      </w:pPr>
                    </w:p>
                    <w:p w14:paraId="40A61D0F" w14:textId="77777777" w:rsidR="00E731DF" w:rsidRDefault="00E731DF">
                      <w:pPr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6"/>
                        </w:rPr>
                        <w:t>Unterschrift/Stempel des/der Liegenschaftseigentümer(s)</w:t>
                      </w:r>
                    </w:p>
                  </w:txbxContent>
                </v:textbox>
              </v:shape>
            </w:pict>
          </mc:Fallback>
        </mc:AlternateContent>
      </w:r>
    </w:p>
    <w:p w14:paraId="736A2558" w14:textId="77777777" w:rsidR="00E731DF" w:rsidRDefault="00E731DF"/>
    <w:p w14:paraId="4A279B8D" w14:textId="77777777" w:rsidR="00E731DF" w:rsidRDefault="00E731DF"/>
    <w:p w14:paraId="6C87505A" w14:textId="77777777" w:rsidR="00E731DF" w:rsidRDefault="00E731DF"/>
    <w:p w14:paraId="1E228EA0" w14:textId="77777777" w:rsidR="00E731DF" w:rsidRDefault="00E731DF"/>
    <w:p w14:paraId="2EC64267" w14:textId="77777777" w:rsidR="00E731DF" w:rsidRDefault="00E731DF"/>
    <w:p w14:paraId="06EE3EB1" w14:textId="77777777" w:rsidR="00E731DF" w:rsidRDefault="00E731DF"/>
    <w:p w14:paraId="7CE7B489" w14:textId="77777777" w:rsidR="00E731DF" w:rsidRDefault="00E731DF">
      <w:pPr>
        <w:rPr>
          <w:sz w:val="8"/>
        </w:rPr>
      </w:pPr>
    </w:p>
    <w:p w14:paraId="6005DA5D" w14:textId="77777777" w:rsidR="00E731DF" w:rsidRDefault="00E731DF">
      <w:pPr>
        <w:rPr>
          <w:sz w:val="8"/>
        </w:rPr>
      </w:pPr>
    </w:p>
    <w:p w14:paraId="5B96FF85" w14:textId="77777777" w:rsidR="00E731DF" w:rsidRDefault="00E731DF">
      <w:pPr>
        <w:rPr>
          <w:sz w:val="8"/>
        </w:rPr>
      </w:pPr>
    </w:p>
    <w:p w14:paraId="4AD57412" w14:textId="77777777" w:rsidR="00E731DF" w:rsidRDefault="00E731DF">
      <w:pPr>
        <w:rPr>
          <w:sz w:val="8"/>
        </w:rPr>
      </w:pPr>
    </w:p>
    <w:p w14:paraId="79D2BFCF" w14:textId="77777777" w:rsidR="00E731DF" w:rsidRDefault="00E731DF">
      <w:pPr>
        <w:rPr>
          <w:sz w:val="8"/>
        </w:rPr>
      </w:pPr>
    </w:p>
    <w:p w14:paraId="25157045" w14:textId="77777777" w:rsidR="00E731DF" w:rsidRDefault="00E731DF">
      <w:pPr>
        <w:rPr>
          <w:sz w:val="8"/>
        </w:rPr>
      </w:pPr>
    </w:p>
    <w:p w14:paraId="4280DB83" w14:textId="77777777" w:rsidR="00E731DF" w:rsidRDefault="00E731DF">
      <w:pPr>
        <w:rPr>
          <w:sz w:val="16"/>
        </w:rPr>
      </w:pPr>
      <w:r>
        <w:rPr>
          <w:vertAlign w:val="superscript"/>
        </w:rPr>
        <w:t>1)</w:t>
      </w:r>
      <w:r>
        <w:t xml:space="preserve">  </w:t>
      </w:r>
      <w:r>
        <w:rPr>
          <w:sz w:val="16"/>
        </w:rPr>
        <w:t>Unzutreffendes ist zu streichen;</w:t>
      </w:r>
    </w:p>
    <w:p w14:paraId="6471FF43" w14:textId="77777777" w:rsidR="00E731DF" w:rsidRDefault="00E731DF">
      <w:pPr>
        <w:rPr>
          <w:sz w:val="16"/>
        </w:rPr>
      </w:pPr>
      <w:r>
        <w:rPr>
          <w:vertAlign w:val="superscript"/>
        </w:rPr>
        <w:t>2)</w:t>
      </w:r>
      <w:r>
        <w:t xml:space="preserve">  </w:t>
      </w:r>
      <w:r>
        <w:rPr>
          <w:sz w:val="16"/>
        </w:rPr>
        <w:t>hier ist die Art der beabsichtigten Bauführung einzutragen;</w:t>
      </w:r>
    </w:p>
    <w:p w14:paraId="045AA2E8" w14:textId="77777777" w:rsidR="00E731DF" w:rsidRDefault="00E731DF">
      <w:r>
        <w:rPr>
          <w:vertAlign w:val="superscript"/>
        </w:rPr>
        <w:t>3)</w:t>
      </w:r>
      <w:r>
        <w:t xml:space="preserve">  </w:t>
      </w:r>
      <w:r>
        <w:rPr>
          <w:sz w:val="16"/>
        </w:rPr>
        <w:t>hier ist/sind der/die Bauwerber einzutragen.</w:t>
      </w:r>
    </w:p>
    <w:sectPr w:rsidR="00E731DF">
      <w:pgSz w:w="11906" w:h="16838"/>
      <w:pgMar w:top="1134" w:right="1134" w:bottom="29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E2651"/>
    <w:multiLevelType w:val="singleLevel"/>
    <w:tmpl w:val="5CBAC1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C9"/>
    <w:rsid w:val="00171BED"/>
    <w:rsid w:val="00D66D47"/>
    <w:rsid w:val="00E731DF"/>
    <w:rsid w:val="00EA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eaeaea,#ddd"/>
    </o:shapedefaults>
    <o:shapelayout v:ext="edit">
      <o:idmap v:ext="edit" data="1"/>
    </o:shapelayout>
  </w:shapeDefaults>
  <w:decimalSymbol w:val=","/>
  <w:listSeparator w:val=";"/>
  <w14:docId w14:val="53BB09A0"/>
  <w15:chartTrackingRefBased/>
  <w15:docId w15:val="{AC2246D4-13AE-4203-A91C-0043859B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Bauverwaltung\Siegl\Vorlagen\Formulare\bis%2003.02.2020\ZUSTIMMUNGSERKLAERUNG%20-%20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ZUSTIMMUNGSERKLAERUNG - FORMULAR.DOT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Liezen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Siegl Manuel - Stadtgemeinde Liezen</dc:creator>
  <cp:keywords/>
  <cp:lastModifiedBy>Siegl Manuel - Stadtgemeinde Liezen</cp:lastModifiedBy>
  <cp:revision>1</cp:revision>
  <cp:lastPrinted>2016-12-16T10:36:00Z</cp:lastPrinted>
  <dcterms:created xsi:type="dcterms:W3CDTF">2020-09-21T09:22:00Z</dcterms:created>
  <dcterms:modified xsi:type="dcterms:W3CDTF">2020-09-21T09:24:00Z</dcterms:modified>
</cp:coreProperties>
</file>