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06E9" w14:textId="77777777" w:rsidR="000101F2" w:rsidRPr="009B365E" w:rsidRDefault="000101F2">
      <w:pPr>
        <w:pStyle w:val="Textkrper"/>
        <w:spacing w:after="240"/>
        <w:jc w:val="center"/>
        <w:rPr>
          <w:b/>
          <w:bCs/>
          <w:sz w:val="28"/>
          <w:szCs w:val="28"/>
        </w:rPr>
      </w:pPr>
      <w:r w:rsidRPr="009B365E">
        <w:rPr>
          <w:b/>
          <w:bCs/>
          <w:sz w:val="28"/>
          <w:szCs w:val="28"/>
        </w:rPr>
        <w:t>BAUBESCHREIBUNG</w:t>
      </w:r>
    </w:p>
    <w:p w14:paraId="21B3E107" w14:textId="77777777" w:rsidR="000101F2" w:rsidRDefault="000101F2">
      <w:pPr>
        <w:pStyle w:val="Textkrper"/>
        <w:spacing w:after="240"/>
        <w:jc w:val="center"/>
        <w:rPr>
          <w:b/>
          <w:bCs/>
          <w:sz w:val="28"/>
          <w:szCs w:val="28"/>
        </w:rPr>
      </w:pPr>
      <w:r w:rsidRPr="009B365E">
        <w:rPr>
          <w:b/>
          <w:bCs/>
          <w:sz w:val="28"/>
          <w:szCs w:val="28"/>
        </w:rPr>
        <w:t>gemäß § 23 Abs. 1 Z. 11 Steiermärkisches BauG</w:t>
      </w:r>
    </w:p>
    <w:p w14:paraId="0CCC8EDB" w14:textId="77777777" w:rsidR="001C1543" w:rsidRPr="001C1543" w:rsidRDefault="001C1543">
      <w:pPr>
        <w:pStyle w:val="Textkrper"/>
        <w:spacing w:after="240"/>
        <w:jc w:val="center"/>
        <w:rPr>
          <w:b/>
          <w:bCs/>
          <w:sz w:val="28"/>
          <w:szCs w:val="2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61"/>
      </w:tblGrid>
      <w:tr w:rsidR="000101F2" w14:paraId="2FE924F5" w14:textId="77777777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911BB6" w14:textId="77777777" w:rsidR="000101F2" w:rsidRDefault="000101F2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Bauwerber: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D8C7" w14:textId="77777777" w:rsidR="000101F2" w:rsidRDefault="008B27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0" w:name="Text111"/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0101F2" w14:paraId="6E42F27E" w14:textId="77777777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3B9C9A" w14:textId="77777777" w:rsidR="000101F2" w:rsidRDefault="000101F2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wohnhaft in: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925D" w14:textId="77777777" w:rsidR="000101F2" w:rsidRDefault="008B27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" w:name="Text110"/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0101F2" w14:paraId="5CCABB06" w14:textId="77777777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195DBD98" w14:textId="77777777" w:rsidR="000101F2" w:rsidRDefault="000101F2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 des Vorhabens: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2066" w14:textId="77777777" w:rsidR="000101F2" w:rsidRDefault="000101F2">
            <w:pPr>
              <w:rPr>
                <w:rFonts w:cs="Arial"/>
                <w:bCs/>
              </w:rPr>
            </w:pPr>
          </w:p>
        </w:tc>
      </w:tr>
      <w:tr w:rsidR="000101F2" w14:paraId="12D80CC9" w14:textId="77777777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875CA71" w14:textId="77777777" w:rsidR="000101F2" w:rsidRDefault="000101F2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  <w:r w:rsidR="008B27CD">
              <w:rPr>
                <w:rFonts w:cs="Arial"/>
                <w:bCs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Neubau"/>
                    <w:listEntry w:val="Zubau"/>
                    <w:listEntry w:val="Umbau"/>
                  </w:ddList>
                </w:ffData>
              </w:fldChar>
            </w:r>
            <w:bookmarkStart w:id="2" w:name="Dropdown6"/>
            <w:r>
              <w:rPr>
                <w:rFonts w:cs="Arial"/>
                <w:bCs/>
              </w:rPr>
              <w:instrText xml:space="preserve"> FORMDROPDOWN </w:instrText>
            </w:r>
            <w:r w:rsidR="008B27CD">
              <w:rPr>
                <w:rFonts w:cs="Arial"/>
                <w:bCs/>
              </w:rPr>
            </w:r>
            <w:r w:rsidR="008B27CD">
              <w:rPr>
                <w:rFonts w:cs="Arial"/>
                <w:bCs/>
              </w:rPr>
              <w:fldChar w:fldCharType="end"/>
            </w:r>
            <w:bookmarkEnd w:id="2"/>
            <w:r>
              <w:rPr>
                <w:rFonts w:cs="Arial"/>
                <w:bCs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3529" w14:textId="77777777" w:rsidR="000101F2" w:rsidRDefault="008B27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3" w:name="Text40"/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3"/>
          </w:p>
        </w:tc>
      </w:tr>
      <w:tr w:rsidR="000101F2" w14:paraId="34479893" w14:textId="77777777">
        <w:trPr>
          <w:trHeight w:hRule="exact" w:val="124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56F38EA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 xml:space="preserve">Art des Gebäudes, mit Angabe des </w:t>
            </w:r>
            <w:r>
              <w:rPr>
                <w:rFonts w:ascii="Arial" w:hAnsi="Arial" w:cs="Arial"/>
                <w:bCs/>
                <w:lang w:val="de-AT"/>
              </w:rPr>
              <w:tab/>
              <w:t>Verwendungszweckes: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1DD6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3B705064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EC8E843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C834DAC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0101F2" w14:paraId="4D43A388" w14:textId="77777777">
        <w:trPr>
          <w:trHeight w:hRule="exact" w:val="1191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9B5181E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Nutzungsänderung: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322" w14:textId="77777777" w:rsidR="000101F2" w:rsidRDefault="008B27CD">
            <w:pPr>
              <w:spacing w:before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6DC9F031" w14:textId="77777777" w:rsidR="000101F2" w:rsidRDefault="008B27CD">
            <w:pPr>
              <w:spacing w:line="26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771076EB" w14:textId="77777777" w:rsidR="000101F2" w:rsidRDefault="008B27CD">
            <w:pPr>
              <w:spacing w:line="26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4DAEFD99" w14:textId="77777777" w:rsidR="000101F2" w:rsidRDefault="008B27CD">
            <w:pPr>
              <w:spacing w:line="26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0101F2" w14:paraId="4B48A528" w14:textId="77777777">
        <w:trPr>
          <w:trHeight w:hRule="exact" w:val="1191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6E58727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</w:r>
            <w:r w:rsidR="008B27CD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Errichtung"/>
                    <w:listEntry w:val="Änderung"/>
                    <w:listEntry w:val="Erweiterung"/>
                  </w:ddList>
                </w:ffData>
              </w:fldChar>
            </w:r>
            <w:bookmarkStart w:id="4" w:name="Dropdown7"/>
            <w:r>
              <w:rPr>
                <w:rFonts w:ascii="Arial" w:hAnsi="Arial" w:cs="Arial"/>
                <w:bCs/>
                <w:lang w:val="de-AT"/>
              </w:rPr>
              <w:instrText xml:space="preserve"> FORMDROPDOWN </w:instrText>
            </w:r>
            <w:r w:rsidR="008B27CD">
              <w:rPr>
                <w:rFonts w:ascii="Arial" w:hAnsi="Arial" w:cs="Arial"/>
                <w:bCs/>
                <w:lang w:val="de-AT"/>
              </w:rPr>
            </w:r>
            <w:r w:rsidR="008B27CD">
              <w:rPr>
                <w:rFonts w:ascii="Arial" w:hAnsi="Arial" w:cs="Arial"/>
                <w:bCs/>
                <w:lang w:val="de-AT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lang w:val="de-AT"/>
              </w:rPr>
              <w:t xml:space="preserve"> einer: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A87B" w14:textId="77777777" w:rsidR="000101F2" w:rsidRDefault="000101F2">
            <w:pPr>
              <w:spacing w:before="60" w:line="300" w:lineRule="exact"/>
              <w:rPr>
                <w:rFonts w:cs="Arial"/>
                <w:bCs/>
                <w:spacing w:val="-6"/>
              </w:rPr>
            </w:pPr>
            <w:r>
              <w:rPr>
                <w:rFonts w:cs="Arial"/>
                <w:bCs/>
                <w:spacing w:val="-6"/>
              </w:rPr>
              <w:t xml:space="preserve">Abstellfläche für </w:t>
            </w:r>
            <w:r w:rsidR="008B27CD">
              <w:rPr>
                <w:rFonts w:cs="Arial"/>
                <w:bCs/>
                <w:spacing w:val="-6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113"/>
            <w:r>
              <w:rPr>
                <w:rFonts w:cs="Arial"/>
                <w:bCs/>
                <w:spacing w:val="-6"/>
              </w:rPr>
              <w:instrText xml:space="preserve"> FORMTEXT </w:instrText>
            </w:r>
            <w:r w:rsidR="008B27CD">
              <w:rPr>
                <w:rFonts w:cs="Arial"/>
                <w:bCs/>
                <w:spacing w:val="-6"/>
              </w:rPr>
            </w:r>
            <w:r w:rsidR="008B27CD">
              <w:rPr>
                <w:rFonts w:cs="Arial"/>
                <w:bCs/>
                <w:spacing w:val="-6"/>
              </w:rPr>
              <w:fldChar w:fldCharType="separate"/>
            </w:r>
            <w:r>
              <w:rPr>
                <w:rFonts w:cs="Arial"/>
                <w:bCs/>
                <w:noProof/>
                <w:spacing w:val="-6"/>
              </w:rPr>
              <w:t> </w:t>
            </w:r>
            <w:r>
              <w:rPr>
                <w:rFonts w:cs="Arial"/>
                <w:bCs/>
                <w:noProof/>
                <w:spacing w:val="-6"/>
              </w:rPr>
              <w:t> </w:t>
            </w:r>
            <w:r>
              <w:rPr>
                <w:rFonts w:cs="Arial"/>
                <w:bCs/>
                <w:noProof/>
                <w:spacing w:val="-6"/>
              </w:rPr>
              <w:t> </w:t>
            </w:r>
            <w:r w:rsidR="008B27CD">
              <w:rPr>
                <w:rFonts w:cs="Arial"/>
                <w:bCs/>
                <w:spacing w:val="-6"/>
              </w:rPr>
              <w:fldChar w:fldCharType="end"/>
            </w:r>
            <w:bookmarkEnd w:id="5"/>
            <w:r>
              <w:rPr>
                <w:rFonts w:cs="Arial"/>
                <w:bCs/>
                <w:spacing w:val="-6"/>
              </w:rPr>
              <w:t xml:space="preserve"> Kraftfahrzeuge </w:t>
            </w:r>
            <w:r w:rsidR="008B27CD">
              <w:rPr>
                <w:rFonts w:cs="Arial"/>
                <w:bCs/>
                <w:spacing w:val="-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mit"/>
                    <w:listEntry w:val="ohne"/>
                  </w:ddList>
                </w:ffData>
              </w:fldChar>
            </w:r>
            <w:bookmarkStart w:id="6" w:name="Dropdown8"/>
            <w:r>
              <w:rPr>
                <w:rFonts w:cs="Arial"/>
                <w:bCs/>
                <w:spacing w:val="-6"/>
              </w:rPr>
              <w:instrText xml:space="preserve"> FORMDROPDOWN </w:instrText>
            </w:r>
            <w:r w:rsidR="008B27CD">
              <w:rPr>
                <w:rFonts w:cs="Arial"/>
                <w:bCs/>
                <w:spacing w:val="-6"/>
              </w:rPr>
            </w:r>
            <w:r w:rsidR="008B27CD">
              <w:rPr>
                <w:rFonts w:cs="Arial"/>
                <w:bCs/>
                <w:spacing w:val="-6"/>
              </w:rPr>
              <w:fldChar w:fldCharType="end"/>
            </w:r>
            <w:bookmarkEnd w:id="6"/>
            <w:r>
              <w:rPr>
                <w:rFonts w:cs="Arial"/>
                <w:bCs/>
                <w:spacing w:val="-6"/>
              </w:rPr>
              <w:t xml:space="preserve"> Schutzdach;</w:t>
            </w:r>
          </w:p>
          <w:p w14:paraId="7C122AD5" w14:textId="77777777" w:rsidR="000101F2" w:rsidRDefault="000101F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Garage für </w:t>
            </w:r>
            <w:r w:rsidR="008B27CD">
              <w:rPr>
                <w:rFonts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 w:rsidR="008B27CD">
              <w:rPr>
                <w:rFonts w:cs="Arial"/>
                <w:bCs/>
              </w:rPr>
            </w:r>
            <w:r w:rsidR="008B27C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 w:rsidR="008B27CD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Kraftfahrzeuge und Nebenanlagen, wie </w:t>
            </w:r>
            <w:r w:rsidR="008B27CD"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 w:rsidR="008B27CD">
              <w:rPr>
                <w:rFonts w:cs="Arial"/>
                <w:bCs/>
              </w:rPr>
            </w:r>
            <w:r w:rsidR="008B27C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 w:rsidR="008B27CD">
              <w:rPr>
                <w:rFonts w:cs="Arial"/>
                <w:bCs/>
              </w:rPr>
              <w:fldChar w:fldCharType="end"/>
            </w:r>
          </w:p>
          <w:p w14:paraId="60021767" w14:textId="77777777" w:rsidR="000101F2" w:rsidRDefault="008B27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0101F2" w14:paraId="2DB08A1C" w14:textId="77777777">
        <w:trPr>
          <w:trHeight w:hRule="exact" w:val="328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CF4C819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cs="Arial"/>
                <w:b/>
              </w:rPr>
            </w:pPr>
            <w:r>
              <w:rPr>
                <w:rFonts w:ascii="Arial" w:hAnsi="Arial" w:cs="Arial"/>
                <w:bCs/>
                <w:lang w:val="de-AT"/>
              </w:rPr>
              <w:t>Errichtung einer Einfriedung gegen Nachbargrundstück(e)</w:t>
            </w:r>
            <w:r>
              <w:rPr>
                <w:rFonts w:cs="Arial"/>
                <w:bCs/>
              </w:rPr>
              <w:t xml:space="preserve"> Nr.:</w:t>
            </w:r>
          </w:p>
          <w:p w14:paraId="15AD3563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cs="Arial"/>
                <w:b/>
              </w:rPr>
              <w:tab/>
            </w:r>
            <w:r>
              <w:rPr>
                <w:rFonts w:ascii="Arial" w:hAnsi="Arial" w:cs="Arial"/>
                <w:bCs/>
              </w:rPr>
              <w:t>öffentliche Verkehrsfläche(n):</w:t>
            </w:r>
          </w:p>
          <w:p w14:paraId="30E5C353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>Grundstück Nr.:</w:t>
            </w:r>
          </w:p>
          <w:p w14:paraId="79830F01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>Höhe:</w:t>
            </w:r>
          </w:p>
          <w:p w14:paraId="33E3A0FC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>Gesamtlänge:</w:t>
            </w:r>
          </w:p>
          <w:p w14:paraId="3EA3B4B2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>Einfahrtstor, Breite:</w:t>
            </w:r>
          </w:p>
          <w:p w14:paraId="2957DFA4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>Eingangstüre, Breite:</w:t>
            </w:r>
          </w:p>
          <w:p w14:paraId="2B2B5B4A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</w:rPr>
              <w:tab/>
              <w:t>Art der Einfriedung: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EF03" w14:textId="77777777" w:rsidR="000101F2" w:rsidRDefault="000101F2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14:paraId="4A332AB8" w14:textId="77777777" w:rsidR="000101F2" w:rsidRDefault="008B27CD">
            <w:pPr>
              <w:spacing w:before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27FAAC83" w14:textId="77777777" w:rsidR="000101F2" w:rsidRDefault="008B27CD">
            <w:pPr>
              <w:spacing w:before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6B8E4FF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E35E873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0101F2">
              <w:rPr>
                <w:rFonts w:cs="Arial"/>
                <w:bCs/>
              </w:rPr>
              <w:t xml:space="preserve"> m</w:t>
            </w:r>
          </w:p>
          <w:p w14:paraId="45234723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0101F2">
              <w:rPr>
                <w:rFonts w:cs="Arial"/>
                <w:bCs/>
              </w:rPr>
              <w:t xml:space="preserve"> m</w:t>
            </w:r>
          </w:p>
          <w:p w14:paraId="756CEEDD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0101F2">
              <w:rPr>
                <w:rFonts w:cs="Arial"/>
                <w:bCs/>
              </w:rPr>
              <w:t xml:space="preserve"> m</w:t>
            </w:r>
          </w:p>
          <w:p w14:paraId="6F149CBA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0101F2">
              <w:rPr>
                <w:rFonts w:cs="Arial"/>
                <w:bCs/>
              </w:rPr>
              <w:t xml:space="preserve"> m</w:t>
            </w:r>
          </w:p>
          <w:p w14:paraId="04CD82EF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B24CBF0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0101F2" w14:paraId="03527CBB" w14:textId="77777777">
        <w:trPr>
          <w:trHeight w:hRule="exact" w:val="1191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AF186E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Sonstige Baumaßnahmen: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2003" w14:textId="77777777" w:rsidR="000101F2" w:rsidRDefault="008B27CD">
            <w:pPr>
              <w:spacing w:before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305DC3B8" w14:textId="77777777" w:rsidR="000101F2" w:rsidRDefault="008B27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182A3F44" w14:textId="77777777" w:rsidR="000101F2" w:rsidRDefault="008B27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27C9C9E1" w14:textId="77777777" w:rsidR="000101F2" w:rsidRDefault="008B27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0101F2" w14:paraId="0691CD8B" w14:textId="77777777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0E87CA0F" w14:textId="77777777" w:rsidR="000101F2" w:rsidRDefault="000101F2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Angaben zu </w:t>
            </w:r>
            <w:r w:rsidR="008B27CD">
              <w:rPr>
                <w:rFonts w:cs="Arial"/>
                <w:b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Grundstücksfläche"/>
                    <w:listEntry w:val="Bauplatz"/>
                  </w:ddList>
                </w:ffData>
              </w:fldChar>
            </w:r>
            <w:bookmarkStart w:id="7" w:name="Dropdown9"/>
            <w:r>
              <w:rPr>
                <w:rFonts w:cs="Arial"/>
                <w:b/>
              </w:rPr>
              <w:instrText xml:space="preserve"> FORMDROPDOWN </w:instrText>
            </w:r>
            <w:r w:rsidR="008B27CD">
              <w:rPr>
                <w:rFonts w:cs="Arial"/>
                <w:b/>
              </w:rPr>
            </w:r>
            <w:r w:rsidR="008B27CD">
              <w:rPr>
                <w:rFonts w:cs="Arial"/>
                <w:b/>
              </w:rPr>
              <w:fldChar w:fldCharType="end"/>
            </w:r>
            <w:bookmarkEnd w:id="7"/>
            <w:r>
              <w:rPr>
                <w:rFonts w:cs="Arial"/>
                <w:b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56CE" w14:textId="77777777" w:rsidR="000101F2" w:rsidRDefault="000101F2">
            <w:pPr>
              <w:rPr>
                <w:rFonts w:cs="Arial"/>
                <w:bCs/>
              </w:rPr>
            </w:pPr>
          </w:p>
        </w:tc>
      </w:tr>
      <w:tr w:rsidR="000101F2" w14:paraId="6077B6C3" w14:textId="77777777">
        <w:trPr>
          <w:cantSplit/>
          <w:trHeight w:hRule="exact" w:val="2268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2870386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Gemeinde:</w:t>
            </w:r>
          </w:p>
          <w:p w14:paraId="309EDDBC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Straße:</w:t>
            </w:r>
          </w:p>
          <w:p w14:paraId="59AD35A9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Nr.:</w:t>
            </w:r>
          </w:p>
          <w:p w14:paraId="64F06F5B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Teil von Grundstück Nr.:</w:t>
            </w:r>
          </w:p>
          <w:p w14:paraId="76ECE387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EZ.:</w:t>
            </w:r>
          </w:p>
          <w:p w14:paraId="78E19A57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KG.:</w:t>
            </w:r>
          </w:p>
          <w:p w14:paraId="01EAF5D1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Grundstücksgröße: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104B" w14:textId="77777777" w:rsidR="000101F2" w:rsidRDefault="008B27CD">
            <w:pPr>
              <w:pStyle w:val="Kopfzeile"/>
              <w:tabs>
                <w:tab w:val="clear" w:pos="4536"/>
                <w:tab w:val="clear" w:pos="9072"/>
                <w:tab w:val="left" w:pos="780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7AEDE05" w14:textId="77777777" w:rsidR="000101F2" w:rsidRDefault="008B27CD">
            <w:pPr>
              <w:pStyle w:val="Kopfzeile"/>
              <w:tabs>
                <w:tab w:val="clear" w:pos="4536"/>
                <w:tab w:val="clear" w:pos="9072"/>
                <w:tab w:val="left" w:pos="780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A884F51" w14:textId="77777777" w:rsidR="000101F2" w:rsidRDefault="008B27CD">
            <w:pPr>
              <w:pStyle w:val="Kopfzeile"/>
              <w:tabs>
                <w:tab w:val="clear" w:pos="4536"/>
                <w:tab w:val="clear" w:pos="9072"/>
                <w:tab w:val="left" w:pos="780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101F2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7A57A6AC" w14:textId="77777777" w:rsidR="000101F2" w:rsidRDefault="008B27CD">
            <w:pPr>
              <w:pStyle w:val="Kopfzeile"/>
              <w:tabs>
                <w:tab w:val="clear" w:pos="4536"/>
                <w:tab w:val="clear" w:pos="9072"/>
                <w:tab w:val="left" w:pos="780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FA202EF" w14:textId="77777777" w:rsidR="000101F2" w:rsidRDefault="008B27CD">
            <w:pPr>
              <w:pStyle w:val="Kopfzeile"/>
              <w:tabs>
                <w:tab w:val="clear" w:pos="4536"/>
                <w:tab w:val="clear" w:pos="9072"/>
                <w:tab w:val="left" w:pos="780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01F2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5573469" w14:textId="77777777" w:rsidR="000101F2" w:rsidRDefault="008B27CD">
            <w:pPr>
              <w:pStyle w:val="Kopfzeile"/>
              <w:tabs>
                <w:tab w:val="clear" w:pos="4536"/>
                <w:tab w:val="clear" w:pos="9072"/>
                <w:tab w:val="left" w:pos="780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1F2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D8272B8" w14:textId="77777777" w:rsidR="000101F2" w:rsidRDefault="008B27CD">
            <w:pPr>
              <w:pStyle w:val="Kopfzeile"/>
              <w:tabs>
                <w:tab w:val="clear" w:pos="4536"/>
                <w:tab w:val="clear" w:pos="9072"/>
                <w:tab w:val="left" w:pos="780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01F2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r w:rsidR="000101F2">
              <w:rPr>
                <w:rFonts w:ascii="Arial" w:hAnsi="Arial" w:cs="Arial"/>
                <w:bCs/>
              </w:rPr>
              <w:t xml:space="preserve"> m²</w:t>
            </w:r>
          </w:p>
        </w:tc>
      </w:tr>
    </w:tbl>
    <w:p w14:paraId="6BAB4056" w14:textId="77777777" w:rsidR="000101F2" w:rsidRDefault="000101F2">
      <w:pPr>
        <w:pStyle w:val="Textkrper"/>
        <w:spacing w:before="120" w:after="120"/>
        <w:jc w:val="center"/>
        <w:rPr>
          <w:rFonts w:cs="Arial"/>
          <w:bCs/>
        </w:rPr>
        <w:sectPr w:rsidR="000101F2">
          <w:footerReference w:type="even" r:id="rId7"/>
          <w:footerReference w:type="default" r:id="rId8"/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61"/>
      </w:tblGrid>
      <w:tr w:rsidR="00F00527" w14:paraId="0A2F512B" w14:textId="77777777" w:rsidTr="00296E9C">
        <w:trPr>
          <w:trHeight w:hRule="exact" w:val="107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3D019DB" w14:textId="77777777" w:rsidR="00F00527" w:rsidRDefault="00F00527" w:rsidP="00296E9C">
            <w:pPr>
              <w:tabs>
                <w:tab w:val="left" w:pos="284"/>
              </w:tabs>
              <w:spacing w:before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Grundstückswidmung lt. geltendem Flächenwidmungsplan:</w:t>
            </w:r>
          </w:p>
          <w:p w14:paraId="017CAEB8" w14:textId="77777777" w:rsidR="00F00527" w:rsidRDefault="00F00527" w:rsidP="00296E9C">
            <w:pPr>
              <w:tabs>
                <w:tab w:val="left" w:pos="284"/>
              </w:tabs>
              <w:spacing w:before="60" w:line="300" w:lineRule="exact"/>
              <w:rPr>
                <w:rFonts w:cs="Arial"/>
                <w:bCs/>
              </w:rPr>
            </w:pPr>
          </w:p>
          <w:p w14:paraId="27477940" w14:textId="77777777" w:rsidR="00F00527" w:rsidRDefault="00F00527" w:rsidP="00296E9C">
            <w:pPr>
              <w:tabs>
                <w:tab w:val="left" w:pos="284"/>
              </w:tabs>
              <w:spacing w:before="60" w:line="300" w:lineRule="exact"/>
              <w:rPr>
                <w:rFonts w:cs="Arial"/>
                <w:bCs/>
              </w:rPr>
            </w:pPr>
          </w:p>
          <w:p w14:paraId="7C034CC3" w14:textId="77777777" w:rsidR="00F00527" w:rsidRDefault="00F00527" w:rsidP="00296E9C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  <w:r w:rsidR="008B27CD">
              <w:rPr>
                <w:rFonts w:cs="Arial"/>
                <w:bCs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Widmungsbewilligung"/>
                    <w:listEntry w:val="Widmungsänderungsbewilligung"/>
                  </w:ddList>
                </w:ffData>
              </w:fldChar>
            </w:r>
            <w:r>
              <w:rPr>
                <w:rFonts w:cs="Arial"/>
                <w:bCs/>
              </w:rPr>
              <w:instrText xml:space="preserve"> FORMDROPDOWN </w:instrText>
            </w:r>
            <w:r w:rsidR="008B27CD">
              <w:rPr>
                <w:rFonts w:cs="Arial"/>
                <w:bCs/>
              </w:rPr>
            </w:r>
            <w:r w:rsidR="008B27CD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vom: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tab/>
              <w:t>GZ:</w:t>
            </w:r>
          </w:p>
          <w:p w14:paraId="25A4C93E" w14:textId="77777777" w:rsidR="00F00527" w:rsidRDefault="00F00527" w:rsidP="00296E9C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1D13" w14:textId="77777777" w:rsidR="00F00527" w:rsidRDefault="00F00527" w:rsidP="00296E9C">
            <w:pPr>
              <w:spacing w:before="60" w:line="300" w:lineRule="exact"/>
              <w:rPr>
                <w:rFonts w:cs="Arial"/>
                <w:bCs/>
              </w:rPr>
            </w:pPr>
          </w:p>
          <w:p w14:paraId="676D3BAA" w14:textId="77777777" w:rsidR="00F00527" w:rsidRDefault="008B27CD" w:rsidP="00296E9C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="00F00527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00527">
              <w:rPr>
                <w:rFonts w:cs="Arial"/>
                <w:bCs/>
                <w:noProof/>
              </w:rPr>
              <w:t> </w:t>
            </w:r>
            <w:r w:rsidR="00F00527">
              <w:rPr>
                <w:rFonts w:cs="Arial"/>
                <w:bCs/>
                <w:noProof/>
              </w:rPr>
              <w:t> </w:t>
            </w:r>
            <w:r w:rsidR="00F00527">
              <w:rPr>
                <w:rFonts w:cs="Arial"/>
                <w:bCs/>
                <w:noProof/>
              </w:rPr>
              <w:t> </w:t>
            </w:r>
            <w:r w:rsidR="00F00527">
              <w:rPr>
                <w:rFonts w:cs="Arial"/>
                <w:bCs/>
                <w:noProof/>
              </w:rPr>
              <w:t> </w:t>
            </w:r>
            <w:r w:rsidR="00F00527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6496D9D3" w14:textId="77777777" w:rsidR="00F00527" w:rsidRDefault="008B27CD" w:rsidP="00296E9C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00527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00527">
              <w:rPr>
                <w:rFonts w:cs="Arial"/>
                <w:bCs/>
                <w:noProof/>
              </w:rPr>
              <w:t> </w:t>
            </w:r>
            <w:r w:rsidR="00F00527">
              <w:rPr>
                <w:rFonts w:cs="Arial"/>
                <w:bCs/>
                <w:noProof/>
              </w:rPr>
              <w:t> </w:t>
            </w:r>
            <w:r w:rsidR="00F00527">
              <w:rPr>
                <w:rFonts w:cs="Arial"/>
                <w:bCs/>
                <w:noProof/>
              </w:rPr>
              <w:t> </w:t>
            </w:r>
            <w:r w:rsidR="00F00527">
              <w:rPr>
                <w:rFonts w:cs="Arial"/>
                <w:bCs/>
                <w:noProof/>
              </w:rPr>
              <w:t> </w:t>
            </w:r>
            <w:r w:rsidR="00F00527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0101F2" w14:paraId="0A0936A8" w14:textId="77777777">
        <w:trPr>
          <w:trHeight w:hRule="exact" w:val="107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449861B" w14:textId="77777777" w:rsidR="00F00527" w:rsidRDefault="00F00527">
            <w:pPr>
              <w:tabs>
                <w:tab w:val="left" w:pos="284"/>
              </w:tabs>
              <w:spacing w:before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Beschreibung und Nachweis der Zufahrt:</w:t>
            </w:r>
          </w:p>
          <w:p w14:paraId="23AAAF73" w14:textId="77777777" w:rsidR="00F00527" w:rsidRDefault="00F00527">
            <w:pPr>
              <w:tabs>
                <w:tab w:val="left" w:pos="284"/>
              </w:tabs>
              <w:spacing w:before="60" w:line="300" w:lineRule="exact"/>
              <w:rPr>
                <w:rFonts w:cs="Arial"/>
                <w:bCs/>
              </w:rPr>
            </w:pPr>
          </w:p>
          <w:p w14:paraId="661988FF" w14:textId="77777777" w:rsidR="000101F2" w:rsidRDefault="000101F2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tab/>
              <w:t>GZ:</w:t>
            </w:r>
          </w:p>
          <w:p w14:paraId="7CA97DA4" w14:textId="77777777" w:rsidR="000101F2" w:rsidRDefault="000101F2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0912" w14:textId="77777777" w:rsidR="000101F2" w:rsidRDefault="000101F2">
            <w:pPr>
              <w:spacing w:before="60" w:line="300" w:lineRule="exact"/>
              <w:rPr>
                <w:rFonts w:cs="Arial"/>
                <w:bCs/>
              </w:rPr>
            </w:pPr>
          </w:p>
          <w:p w14:paraId="52D6C131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13BE63D9" w14:textId="77777777" w:rsidR="000101F2" w:rsidRDefault="008B27CD" w:rsidP="00F00527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0101F2" w14:paraId="786C5A03" w14:textId="77777777">
        <w:trPr>
          <w:trHeight w:hRule="exact" w:val="289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E826EB3" w14:textId="77777777" w:rsidR="000101F2" w:rsidRDefault="000101F2">
            <w:pPr>
              <w:tabs>
                <w:tab w:val="left" w:pos="284"/>
              </w:tabs>
              <w:spacing w:before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  <w:bookmarkStart w:id="8" w:name="Dropdown11"/>
            <w:r w:rsidR="008B27CD">
              <w:rPr>
                <w:rFonts w:cs="Arial"/>
                <w:bCs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Grundstücksfläche"/>
                    <w:listEntry w:val="Bauplatz"/>
                  </w:ddList>
                </w:ffData>
              </w:fldChar>
            </w:r>
            <w:r w:rsidR="00F00527">
              <w:rPr>
                <w:rFonts w:cs="Arial"/>
                <w:bCs/>
              </w:rPr>
              <w:instrText xml:space="preserve"> FORMDROPDOWN </w:instrText>
            </w:r>
            <w:r w:rsidR="008B27CD">
              <w:rPr>
                <w:rFonts w:cs="Arial"/>
                <w:bCs/>
              </w:rPr>
            </w:r>
            <w:r w:rsidR="008B27CD">
              <w:rPr>
                <w:rFonts w:cs="Arial"/>
                <w:bCs/>
              </w:rPr>
              <w:fldChar w:fldCharType="end"/>
            </w:r>
            <w:bookmarkEnd w:id="8"/>
            <w:r>
              <w:rPr>
                <w:rFonts w:cs="Arial"/>
                <w:bCs/>
              </w:rPr>
              <w:t xml:space="preserve"> ist </w:t>
            </w:r>
            <w:r w:rsidR="008B27CD">
              <w:rPr>
                <w:rFonts w:cs="Arial"/>
                <w:bCs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bebaut"/>
                    <w:listEntry w:val="unbebaut"/>
                  </w:ddList>
                </w:ffData>
              </w:fldChar>
            </w:r>
            <w:bookmarkStart w:id="9" w:name="Dropdown12"/>
            <w:r>
              <w:rPr>
                <w:rFonts w:cs="Arial"/>
                <w:bCs/>
              </w:rPr>
              <w:instrText xml:space="preserve"> FORMDROPDOWN </w:instrText>
            </w:r>
            <w:r w:rsidR="008B27CD">
              <w:rPr>
                <w:rFonts w:cs="Arial"/>
                <w:bCs/>
              </w:rPr>
            </w:r>
            <w:r w:rsidR="008B27CD">
              <w:rPr>
                <w:rFonts w:cs="Arial"/>
                <w:bCs/>
              </w:rPr>
              <w:fldChar w:fldCharType="end"/>
            </w:r>
            <w:bookmarkEnd w:id="9"/>
            <w:r>
              <w:rPr>
                <w:rFonts w:cs="Arial"/>
                <w:bCs/>
              </w:rPr>
              <w:t xml:space="preserve"> mit</w:t>
            </w:r>
          </w:p>
          <w:p w14:paraId="0CDD8E31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14:paraId="2AA49404" w14:textId="77777777" w:rsidR="000101F2" w:rsidRDefault="000101F2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  <w:r w:rsidR="008B27C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undstücksfläche"/>
                    <w:listEntry w:val="Bauplatz"/>
                  </w:ddList>
                </w:ffData>
              </w:fldChar>
            </w:r>
            <w:r>
              <w:rPr>
                <w:rFonts w:cs="Arial"/>
                <w:bCs/>
              </w:rPr>
              <w:instrText xml:space="preserve"> FORMDROPDOWN </w:instrText>
            </w:r>
            <w:r w:rsidR="008B27CD">
              <w:rPr>
                <w:rFonts w:cs="Arial"/>
                <w:bCs/>
              </w:rPr>
            </w:r>
            <w:r w:rsidR="008B27CD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liegt im Geltungs-</w:t>
            </w:r>
            <w:r>
              <w:rPr>
                <w:rFonts w:cs="Arial"/>
                <w:bCs/>
              </w:rPr>
              <w:tab/>
              <w:t xml:space="preserve">bereich </w:t>
            </w:r>
            <w:r w:rsidR="008B27CD">
              <w:rPr>
                <w:rFonts w:cs="Arial"/>
                <w:bCs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des Bebauungsplanes"/>
                    <w:listEntry w:val="der Bebauungsrichtlinie"/>
                  </w:ddList>
                </w:ffData>
              </w:fldChar>
            </w:r>
            <w:bookmarkStart w:id="10" w:name="Dropdown13"/>
            <w:r>
              <w:rPr>
                <w:rFonts w:cs="Arial"/>
                <w:bCs/>
              </w:rPr>
              <w:instrText xml:space="preserve"> FORMDROPDOWN </w:instrText>
            </w:r>
            <w:r w:rsidR="008B27CD">
              <w:rPr>
                <w:rFonts w:cs="Arial"/>
                <w:bCs/>
              </w:rPr>
            </w:r>
            <w:r w:rsidR="008B27CD">
              <w:rPr>
                <w:rFonts w:cs="Arial"/>
                <w:bCs/>
              </w:rPr>
              <w:fldChar w:fldCharType="end"/>
            </w:r>
            <w:bookmarkEnd w:id="10"/>
          </w:p>
          <w:p w14:paraId="06CF295C" w14:textId="77777777" w:rsidR="000101F2" w:rsidRDefault="000101F2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GZ.:</w:t>
            </w:r>
          </w:p>
          <w:p w14:paraId="547261F9" w14:textId="77777777" w:rsidR="000101F2" w:rsidRDefault="000101F2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vom:</w:t>
            </w:r>
          </w:p>
          <w:p w14:paraId="43256619" w14:textId="77777777" w:rsidR="000101F2" w:rsidRDefault="000101F2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Festlegung der Bebauungsgrund-</w:t>
            </w:r>
            <w:r>
              <w:rPr>
                <w:rFonts w:cs="Arial"/>
                <w:bCs/>
              </w:rPr>
              <w:tab/>
              <w:t>lagen gemäß §18, Bescheid vom:</w:t>
            </w:r>
          </w:p>
          <w:p w14:paraId="0CCAA25B" w14:textId="77777777" w:rsidR="000101F2" w:rsidRDefault="000101F2">
            <w:pPr>
              <w:tabs>
                <w:tab w:val="left" w:pos="284"/>
              </w:tabs>
              <w:spacing w:after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GZ.:</w:t>
            </w:r>
          </w:p>
          <w:p w14:paraId="54C3254B" w14:textId="77777777" w:rsidR="000101F2" w:rsidRDefault="000101F2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CD7" w14:textId="77777777" w:rsidR="000101F2" w:rsidRDefault="008B27CD">
            <w:pPr>
              <w:spacing w:before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43DFC1D7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7A1C37DC" w14:textId="77777777" w:rsidR="000101F2" w:rsidRDefault="000101F2">
            <w:pPr>
              <w:spacing w:line="300" w:lineRule="exact"/>
              <w:rPr>
                <w:rFonts w:cs="Arial"/>
                <w:bCs/>
              </w:rPr>
            </w:pPr>
          </w:p>
          <w:p w14:paraId="2797DC33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7E74BF3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4F595E53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32848712" w14:textId="77777777" w:rsidR="000101F2" w:rsidRDefault="000101F2">
            <w:pPr>
              <w:spacing w:line="300" w:lineRule="exact"/>
              <w:rPr>
                <w:rFonts w:cs="Arial"/>
                <w:bCs/>
              </w:rPr>
            </w:pPr>
          </w:p>
          <w:p w14:paraId="213E8D1D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77B867A0" w14:textId="77777777" w:rsidR="000101F2" w:rsidRDefault="008B27CD">
            <w:pPr>
              <w:spacing w:after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0101F2" w14:paraId="61B06791" w14:textId="77777777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6FC60CB7" w14:textId="77777777" w:rsidR="000101F2" w:rsidRDefault="000101F2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Angaben zur baulichen Anlage: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AA6A" w14:textId="77777777" w:rsidR="000101F2" w:rsidRDefault="000101F2">
            <w:pPr>
              <w:rPr>
                <w:rFonts w:cs="Arial"/>
                <w:bCs/>
              </w:rPr>
            </w:pPr>
          </w:p>
        </w:tc>
      </w:tr>
      <w:tr w:rsidR="000101F2" w14:paraId="1CF472D0" w14:textId="77777777">
        <w:trPr>
          <w:trHeight w:hRule="exact" w:val="317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7821552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</w:r>
            <w:r>
              <w:rPr>
                <w:rFonts w:ascii="Arial" w:hAnsi="Arial" w:cs="Arial"/>
                <w:bCs/>
                <w:spacing w:val="-6"/>
                <w:lang w:val="de-AT"/>
              </w:rPr>
              <w:t>Gebäudehöhe gemäß § 4 Punkt</w:t>
            </w:r>
            <w:r w:rsidR="00074980">
              <w:rPr>
                <w:rFonts w:ascii="Arial" w:hAnsi="Arial" w:cs="Arial"/>
                <w:bCs/>
                <w:spacing w:val="-6"/>
                <w:lang w:val="de-AT"/>
              </w:rPr>
              <w:t xml:space="preserve"> 31</w:t>
            </w:r>
            <w:r>
              <w:rPr>
                <w:rFonts w:ascii="Arial" w:hAnsi="Arial" w:cs="Arial"/>
                <w:bCs/>
                <w:spacing w:val="-6"/>
                <w:lang w:val="de-AT"/>
              </w:rPr>
              <w:t>:</w:t>
            </w:r>
          </w:p>
          <w:p w14:paraId="6478B6FD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2"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</w:r>
            <w:r w:rsidR="00074980">
              <w:rPr>
                <w:rFonts w:ascii="Arial" w:hAnsi="Arial" w:cs="Arial"/>
                <w:bCs/>
                <w:spacing w:val="-2"/>
                <w:lang w:val="de-AT"/>
              </w:rPr>
              <w:t>Gesamthöhe gemäß § 4 Punkt 33</w:t>
            </w:r>
            <w:r>
              <w:rPr>
                <w:rFonts w:ascii="Arial" w:hAnsi="Arial" w:cs="Arial"/>
                <w:bCs/>
                <w:spacing w:val="-2"/>
                <w:lang w:val="de-AT"/>
              </w:rPr>
              <w:t>:</w:t>
            </w:r>
          </w:p>
          <w:p w14:paraId="0610FDB4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2"/>
                <w:lang w:val="de-AT"/>
              </w:rPr>
            </w:pPr>
            <w:r>
              <w:rPr>
                <w:rFonts w:ascii="Arial" w:hAnsi="Arial" w:cs="Arial"/>
                <w:bCs/>
                <w:spacing w:val="-2"/>
                <w:lang w:val="de-AT"/>
              </w:rPr>
              <w:tab/>
              <w:t xml:space="preserve">Anzahl der oberirdischen Geschosse </w:t>
            </w:r>
            <w:r>
              <w:rPr>
                <w:rFonts w:ascii="Arial" w:hAnsi="Arial" w:cs="Arial"/>
                <w:bCs/>
                <w:spacing w:val="-2"/>
                <w:lang w:val="de-AT"/>
              </w:rPr>
              <w:tab/>
              <w:t>an der Traufenseite gemäß § 13 Abs. 4:</w:t>
            </w:r>
          </w:p>
          <w:p w14:paraId="54E1842F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2"/>
                <w:lang w:val="de-AT"/>
              </w:rPr>
            </w:pPr>
            <w:r>
              <w:rPr>
                <w:rFonts w:ascii="Arial" w:hAnsi="Arial" w:cs="Arial"/>
                <w:bCs/>
                <w:spacing w:val="-2"/>
                <w:lang w:val="de-AT"/>
              </w:rPr>
              <w:tab/>
              <w:t xml:space="preserve">Anzahl der oberirdischen Geschosse </w:t>
            </w:r>
            <w:r>
              <w:rPr>
                <w:rFonts w:ascii="Arial" w:hAnsi="Arial" w:cs="Arial"/>
                <w:bCs/>
                <w:spacing w:val="-2"/>
                <w:lang w:val="de-AT"/>
              </w:rPr>
              <w:tab/>
              <w:t>an der Giebelseite gemäß § 13 Abs. 4:</w:t>
            </w:r>
          </w:p>
          <w:p w14:paraId="6A98D5D7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2"/>
                <w:lang w:val="de-AT"/>
              </w:rPr>
            </w:pPr>
            <w:r>
              <w:rPr>
                <w:rFonts w:ascii="Arial" w:hAnsi="Arial" w:cs="Arial"/>
                <w:bCs/>
                <w:spacing w:val="-2"/>
                <w:lang w:val="de-AT"/>
              </w:rPr>
              <w:tab/>
              <w:t>Anzahl der Kellergeschosse:</w:t>
            </w:r>
          </w:p>
          <w:p w14:paraId="04507FFC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1560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2"/>
                <w:lang w:val="de-AT"/>
              </w:rPr>
            </w:pPr>
            <w:r>
              <w:rPr>
                <w:rFonts w:ascii="Arial" w:hAnsi="Arial" w:cs="Arial"/>
                <w:bCs/>
                <w:spacing w:val="-2"/>
                <w:lang w:val="de-AT"/>
              </w:rPr>
              <w:tab/>
              <w:t>Raumhöhe: oberirdische Geschosse</w:t>
            </w:r>
          </w:p>
          <w:p w14:paraId="1F4AA916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1503"/>
                <w:tab w:val="left" w:pos="1560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2"/>
                <w:lang w:val="de-AT"/>
              </w:rPr>
            </w:pPr>
            <w:r>
              <w:rPr>
                <w:rFonts w:ascii="Arial" w:hAnsi="Arial" w:cs="Arial"/>
                <w:bCs/>
                <w:spacing w:val="-2"/>
                <w:lang w:val="de-AT"/>
              </w:rPr>
              <w:tab/>
              <w:t>Kellergeschoss(e)</w:t>
            </w:r>
          </w:p>
          <w:p w14:paraId="0E456FDC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1503"/>
                <w:tab w:val="left" w:pos="1560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2"/>
                <w:lang w:val="de-AT"/>
              </w:rPr>
            </w:pPr>
            <w:r>
              <w:rPr>
                <w:rFonts w:ascii="Arial" w:hAnsi="Arial" w:cs="Arial"/>
                <w:bCs/>
                <w:spacing w:val="-2"/>
                <w:lang w:val="de-AT"/>
              </w:rPr>
              <w:tab/>
              <w:t>Dachgeschoss(e)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D9C" w14:textId="77777777" w:rsidR="000101F2" w:rsidRDefault="000101F2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t>von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B27C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8B27CD">
              <w:rPr>
                <w:rFonts w:ascii="Arial" w:hAnsi="Arial" w:cs="Arial"/>
                <w:bCs/>
              </w:rPr>
            </w:r>
            <w:r w:rsidR="008B27C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8B27CD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m bis </w:t>
            </w:r>
            <w:r w:rsidR="008B27C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8B27CD">
              <w:rPr>
                <w:rFonts w:ascii="Arial" w:hAnsi="Arial" w:cs="Arial"/>
                <w:bCs/>
              </w:rPr>
            </w:r>
            <w:r w:rsidR="008B27C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8B27CD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m</w:t>
            </w:r>
          </w:p>
          <w:p w14:paraId="0CD3E67A" w14:textId="77777777" w:rsidR="000101F2" w:rsidRDefault="000101F2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  <w:spacing w:val="-2"/>
              </w:rPr>
              <w:t>von</w:t>
            </w:r>
            <w:r>
              <w:rPr>
                <w:rFonts w:cs="Arial"/>
                <w:bCs/>
              </w:rPr>
              <w:t xml:space="preserve"> </w:t>
            </w:r>
            <w:r w:rsidR="008B27C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 w:rsidR="008B27CD">
              <w:rPr>
                <w:rFonts w:cs="Arial"/>
                <w:bCs/>
              </w:rPr>
            </w:r>
            <w:r w:rsidR="008B27C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 w:rsidR="008B27CD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m bis </w:t>
            </w:r>
            <w:r w:rsidR="008B27C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 w:rsidR="008B27CD">
              <w:rPr>
                <w:rFonts w:cs="Arial"/>
                <w:bCs/>
              </w:rPr>
            </w:r>
            <w:r w:rsidR="008B27C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 w:rsidR="008B27CD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m</w:t>
            </w:r>
          </w:p>
          <w:p w14:paraId="383D90C4" w14:textId="77777777" w:rsidR="000101F2" w:rsidRDefault="000101F2">
            <w:pPr>
              <w:spacing w:line="300" w:lineRule="exact"/>
              <w:rPr>
                <w:rFonts w:cs="Arial"/>
                <w:bCs/>
              </w:rPr>
            </w:pPr>
          </w:p>
          <w:p w14:paraId="2CE77CC1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114"/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1"/>
          </w:p>
          <w:p w14:paraId="47A9D1E1" w14:textId="77777777" w:rsidR="000101F2" w:rsidRDefault="000101F2">
            <w:pPr>
              <w:spacing w:line="300" w:lineRule="exact"/>
              <w:rPr>
                <w:rFonts w:cs="Arial"/>
                <w:bCs/>
              </w:rPr>
            </w:pPr>
          </w:p>
          <w:p w14:paraId="58E56F71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74F11F8F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6154A529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0101F2">
              <w:rPr>
                <w:rFonts w:cs="Arial"/>
                <w:bCs/>
              </w:rPr>
              <w:t xml:space="preserve"> m</w:t>
            </w:r>
          </w:p>
          <w:p w14:paraId="07510B9C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0101F2">
              <w:rPr>
                <w:rFonts w:cs="Arial"/>
                <w:bCs/>
              </w:rPr>
              <w:t xml:space="preserve"> m</w:t>
            </w:r>
          </w:p>
          <w:p w14:paraId="4B3720DC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0101F2">
              <w:rPr>
                <w:rFonts w:cs="Arial"/>
                <w:bCs/>
              </w:rPr>
              <w:t xml:space="preserve"> m</w:t>
            </w:r>
          </w:p>
        </w:tc>
      </w:tr>
    </w:tbl>
    <w:p w14:paraId="68E555B3" w14:textId="77777777" w:rsidR="000101F2" w:rsidRDefault="000101F2">
      <w:pPr>
        <w:pStyle w:val="Textkrper"/>
        <w:tabs>
          <w:tab w:val="left" w:pos="5387"/>
        </w:tabs>
        <w:spacing w:line="300" w:lineRule="exact"/>
        <w:jc w:val="left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5"/>
        <w:gridCol w:w="1276"/>
        <w:gridCol w:w="1276"/>
        <w:gridCol w:w="1276"/>
        <w:gridCol w:w="1276"/>
      </w:tblGrid>
      <w:tr w:rsidR="000101F2" w14:paraId="65EEB96E" w14:textId="77777777">
        <w:trPr>
          <w:trHeight w:hRule="exact" w:val="397"/>
        </w:trPr>
        <w:tc>
          <w:tcPr>
            <w:tcW w:w="2905" w:type="dxa"/>
            <w:vAlign w:val="center"/>
          </w:tcPr>
          <w:p w14:paraId="4115A073" w14:textId="77777777" w:rsidR="000101F2" w:rsidRDefault="000101F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Bruttogeschossfläche</w:t>
            </w:r>
          </w:p>
        </w:tc>
        <w:tc>
          <w:tcPr>
            <w:tcW w:w="1275" w:type="dxa"/>
            <w:vAlign w:val="center"/>
          </w:tcPr>
          <w:p w14:paraId="75B92F3F" w14:textId="77777777" w:rsidR="000101F2" w:rsidRDefault="000101F2">
            <w:pPr>
              <w:pStyle w:val="Textkrper"/>
              <w:tabs>
                <w:tab w:val="left" w:pos="5387"/>
              </w:tabs>
              <w:spacing w:line="3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Neubau</w:t>
            </w:r>
          </w:p>
        </w:tc>
        <w:tc>
          <w:tcPr>
            <w:tcW w:w="1276" w:type="dxa"/>
            <w:vAlign w:val="center"/>
          </w:tcPr>
          <w:p w14:paraId="5C566B10" w14:textId="77777777" w:rsidR="000101F2" w:rsidRDefault="000101F2">
            <w:pPr>
              <w:pStyle w:val="Textkrper"/>
              <w:tabs>
                <w:tab w:val="left" w:pos="5387"/>
              </w:tabs>
              <w:spacing w:line="300" w:lineRule="exact"/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Bestand</w:t>
            </w:r>
            <w:proofErr w:type="gramEnd"/>
          </w:p>
        </w:tc>
        <w:tc>
          <w:tcPr>
            <w:tcW w:w="1276" w:type="dxa"/>
            <w:vAlign w:val="center"/>
          </w:tcPr>
          <w:p w14:paraId="7A56234B" w14:textId="77777777" w:rsidR="000101F2" w:rsidRDefault="000101F2">
            <w:pPr>
              <w:pStyle w:val="Textkrper"/>
              <w:tabs>
                <w:tab w:val="left" w:pos="5387"/>
              </w:tabs>
              <w:spacing w:line="3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Zubau</w:t>
            </w:r>
          </w:p>
        </w:tc>
        <w:tc>
          <w:tcPr>
            <w:tcW w:w="1276" w:type="dxa"/>
            <w:vAlign w:val="center"/>
          </w:tcPr>
          <w:p w14:paraId="5594F652" w14:textId="77777777" w:rsidR="000101F2" w:rsidRDefault="000101F2">
            <w:pPr>
              <w:pStyle w:val="Textkrper"/>
              <w:tabs>
                <w:tab w:val="left" w:pos="5387"/>
              </w:tabs>
              <w:spacing w:line="3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Gesamt</w:t>
            </w:r>
          </w:p>
        </w:tc>
        <w:tc>
          <w:tcPr>
            <w:tcW w:w="1276" w:type="dxa"/>
            <w:vAlign w:val="center"/>
          </w:tcPr>
          <w:p w14:paraId="4EBA8E37" w14:textId="77777777" w:rsidR="000101F2" w:rsidRDefault="000101F2">
            <w:pPr>
              <w:pStyle w:val="Textkrper"/>
              <w:tabs>
                <w:tab w:val="left" w:pos="5387"/>
              </w:tabs>
              <w:spacing w:line="3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Umbau</w:t>
            </w:r>
          </w:p>
        </w:tc>
      </w:tr>
      <w:tr w:rsidR="000101F2" w14:paraId="5BA5F0B6" w14:textId="77777777">
        <w:trPr>
          <w:trHeight w:hRule="exact" w:val="397"/>
        </w:trPr>
        <w:tc>
          <w:tcPr>
            <w:tcW w:w="2905" w:type="dxa"/>
          </w:tcPr>
          <w:p w14:paraId="124CAEEB" w14:textId="77777777" w:rsidR="000101F2" w:rsidRDefault="000101F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1/</w:t>
            </w:r>
            <w:r w:rsidR="008B27CD">
              <w:rPr>
                <w:rFonts w:cs="Arial"/>
                <w:sz w:val="20"/>
                <w:lang w:val="de-AT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115"/>
            <w:r>
              <w:rPr>
                <w:rFonts w:cs="Arial"/>
                <w:sz w:val="20"/>
                <w:lang w:val="de-AT"/>
              </w:rPr>
              <w:instrText xml:space="preserve"> FORMTEXT </w:instrText>
            </w:r>
            <w:r w:rsidR="008B27CD">
              <w:rPr>
                <w:rFonts w:cs="Arial"/>
                <w:sz w:val="20"/>
                <w:lang w:val="de-AT"/>
              </w:rPr>
            </w:r>
            <w:r w:rsidR="008B27CD">
              <w:rPr>
                <w:rFonts w:cs="Arial"/>
                <w:sz w:val="20"/>
                <w:lang w:val="de-AT"/>
              </w:rPr>
              <w:fldChar w:fldCharType="separate"/>
            </w:r>
            <w:r>
              <w:rPr>
                <w:rFonts w:cs="Arial"/>
                <w:noProof/>
                <w:sz w:val="20"/>
                <w:lang w:val="de-AT"/>
              </w:rPr>
              <w:t> </w:t>
            </w:r>
            <w:r>
              <w:rPr>
                <w:rFonts w:cs="Arial"/>
                <w:noProof/>
                <w:sz w:val="20"/>
                <w:lang w:val="de-AT"/>
              </w:rPr>
              <w:t> </w:t>
            </w:r>
            <w:r>
              <w:rPr>
                <w:rFonts w:cs="Arial"/>
                <w:noProof/>
                <w:sz w:val="20"/>
                <w:lang w:val="de-AT"/>
              </w:rPr>
              <w:t> </w:t>
            </w:r>
            <w:r>
              <w:rPr>
                <w:rFonts w:cs="Arial"/>
                <w:noProof/>
                <w:sz w:val="20"/>
                <w:lang w:val="de-AT"/>
              </w:rPr>
              <w:t> </w:t>
            </w:r>
            <w:r w:rsidR="008B27CD">
              <w:rPr>
                <w:rFonts w:cs="Arial"/>
                <w:sz w:val="20"/>
                <w:lang w:val="de-AT"/>
              </w:rPr>
              <w:fldChar w:fldCharType="end"/>
            </w:r>
            <w:bookmarkEnd w:id="12"/>
            <w:r>
              <w:rPr>
                <w:rFonts w:cs="Arial"/>
                <w:sz w:val="20"/>
                <w:lang w:val="de-AT"/>
              </w:rPr>
              <w:t xml:space="preserve"> Kellergeschoss(e)</w:t>
            </w:r>
          </w:p>
        </w:tc>
        <w:tc>
          <w:tcPr>
            <w:tcW w:w="1275" w:type="dxa"/>
          </w:tcPr>
          <w:p w14:paraId="22DF2DD0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66ED4021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6C21B57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F9F9AEB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906F9B2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101F2" w14:paraId="47D95910" w14:textId="77777777">
        <w:trPr>
          <w:trHeight w:hRule="exact" w:val="397"/>
        </w:trPr>
        <w:tc>
          <w:tcPr>
            <w:tcW w:w="2905" w:type="dxa"/>
          </w:tcPr>
          <w:p w14:paraId="08106829" w14:textId="77777777" w:rsidR="000101F2" w:rsidRDefault="000101F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Erdgeschossfläche</w:t>
            </w:r>
          </w:p>
        </w:tc>
        <w:tc>
          <w:tcPr>
            <w:tcW w:w="1275" w:type="dxa"/>
          </w:tcPr>
          <w:p w14:paraId="7878B1E6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94DCFEC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92E64E1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3E0E4E8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5BA519A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101F2" w14:paraId="3B9603C6" w14:textId="77777777">
        <w:trPr>
          <w:trHeight w:hRule="exact" w:val="397"/>
        </w:trPr>
        <w:tc>
          <w:tcPr>
            <w:tcW w:w="2905" w:type="dxa"/>
          </w:tcPr>
          <w:p w14:paraId="783A85AA" w14:textId="77777777" w:rsidR="000101F2" w:rsidRDefault="000101F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Gesamtbruttogeschossfläche</w:t>
            </w:r>
          </w:p>
        </w:tc>
        <w:tc>
          <w:tcPr>
            <w:tcW w:w="1275" w:type="dxa"/>
          </w:tcPr>
          <w:p w14:paraId="7826B634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028D504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980B220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93E4DE5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63F0B02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101F2" w14:paraId="57BB5CFB" w14:textId="77777777">
        <w:trPr>
          <w:trHeight w:hRule="exact" w:val="397"/>
        </w:trPr>
        <w:tc>
          <w:tcPr>
            <w:tcW w:w="2905" w:type="dxa"/>
          </w:tcPr>
          <w:p w14:paraId="051B97AD" w14:textId="77777777" w:rsidR="000101F2" w:rsidRDefault="000101F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de-AT"/>
              </w:rPr>
              <w:t>1/</w:t>
            </w:r>
            <w:r w:rsidR="008B27CD">
              <w:rPr>
                <w:rFonts w:cs="Arial"/>
                <w:sz w:val="20"/>
                <w:lang w:val="de-AT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lang w:val="de-AT"/>
              </w:rPr>
              <w:instrText xml:space="preserve"> FORMTEXT </w:instrText>
            </w:r>
            <w:r w:rsidR="008B27CD">
              <w:rPr>
                <w:rFonts w:cs="Arial"/>
                <w:sz w:val="20"/>
                <w:lang w:val="de-AT"/>
              </w:rPr>
            </w:r>
            <w:r w:rsidR="008B27CD">
              <w:rPr>
                <w:rFonts w:cs="Arial"/>
                <w:sz w:val="20"/>
                <w:lang w:val="de-AT"/>
              </w:rPr>
              <w:fldChar w:fldCharType="separate"/>
            </w:r>
            <w:r>
              <w:rPr>
                <w:rFonts w:cs="Arial"/>
                <w:noProof/>
                <w:sz w:val="20"/>
                <w:lang w:val="de-AT"/>
              </w:rPr>
              <w:t> </w:t>
            </w:r>
            <w:r>
              <w:rPr>
                <w:rFonts w:cs="Arial"/>
                <w:noProof/>
                <w:sz w:val="20"/>
                <w:lang w:val="de-AT"/>
              </w:rPr>
              <w:t> </w:t>
            </w:r>
            <w:r>
              <w:rPr>
                <w:rFonts w:cs="Arial"/>
                <w:noProof/>
                <w:sz w:val="20"/>
                <w:lang w:val="de-AT"/>
              </w:rPr>
              <w:t> </w:t>
            </w:r>
            <w:r>
              <w:rPr>
                <w:rFonts w:cs="Arial"/>
                <w:noProof/>
                <w:sz w:val="20"/>
                <w:lang w:val="de-AT"/>
              </w:rPr>
              <w:t> </w:t>
            </w:r>
            <w:r w:rsidR="008B27CD">
              <w:rPr>
                <w:rFonts w:cs="Arial"/>
                <w:sz w:val="20"/>
                <w:lang w:val="de-AT"/>
              </w:rPr>
              <w:fldChar w:fldCharType="end"/>
            </w:r>
            <w:r>
              <w:rPr>
                <w:rFonts w:cs="Arial"/>
                <w:sz w:val="20"/>
                <w:lang w:val="de-AT"/>
              </w:rPr>
              <w:t xml:space="preserve"> Obergeschosse</w:t>
            </w:r>
          </w:p>
        </w:tc>
        <w:tc>
          <w:tcPr>
            <w:tcW w:w="1275" w:type="dxa"/>
          </w:tcPr>
          <w:p w14:paraId="0E968C09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086F3FC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44AE5AA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8595971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6C8FDBF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101F2" w14:paraId="4055D98C" w14:textId="77777777">
        <w:trPr>
          <w:trHeight w:hRule="exact" w:val="510"/>
        </w:trPr>
        <w:tc>
          <w:tcPr>
            <w:tcW w:w="2905" w:type="dxa"/>
            <w:vAlign w:val="center"/>
          </w:tcPr>
          <w:p w14:paraId="49EAE5CB" w14:textId="77777777" w:rsidR="000101F2" w:rsidRDefault="000101F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Gesamtbruttogeschossfläche</w:t>
            </w:r>
          </w:p>
        </w:tc>
        <w:tc>
          <w:tcPr>
            <w:tcW w:w="1275" w:type="dxa"/>
            <w:vAlign w:val="center"/>
          </w:tcPr>
          <w:p w14:paraId="537E8A11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883888A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919F239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36E313F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564351A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 w:rsidR="000101F2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  <w:tr w:rsidR="000101F2" w14:paraId="69EC8126" w14:textId="77777777">
        <w:trPr>
          <w:trHeight w:hRule="exact" w:val="397"/>
        </w:trPr>
        <w:tc>
          <w:tcPr>
            <w:tcW w:w="2905" w:type="dxa"/>
          </w:tcPr>
          <w:p w14:paraId="3887A50E" w14:textId="77777777" w:rsidR="000101F2" w:rsidRDefault="000101F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Bebaute Fläche</w:t>
            </w:r>
          </w:p>
        </w:tc>
        <w:tc>
          <w:tcPr>
            <w:tcW w:w="1275" w:type="dxa"/>
          </w:tcPr>
          <w:p w14:paraId="46D3D1B8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7214C32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6374F786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948B5F6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5794F86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101F2" w14:paraId="753DA988" w14:textId="77777777">
        <w:trPr>
          <w:trHeight w:hRule="exact" w:val="397"/>
        </w:trPr>
        <w:tc>
          <w:tcPr>
            <w:tcW w:w="2905" w:type="dxa"/>
          </w:tcPr>
          <w:p w14:paraId="312374DC" w14:textId="77777777" w:rsidR="000101F2" w:rsidRDefault="000101F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Bebauungsgrad</w:t>
            </w:r>
          </w:p>
        </w:tc>
        <w:tc>
          <w:tcPr>
            <w:tcW w:w="1275" w:type="dxa"/>
          </w:tcPr>
          <w:p w14:paraId="3846DE89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1D3F39B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B353FE1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4E0418E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A3F9B81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101F2" w14:paraId="6EFE7417" w14:textId="77777777">
        <w:trPr>
          <w:trHeight w:hRule="exact" w:val="397"/>
        </w:trPr>
        <w:tc>
          <w:tcPr>
            <w:tcW w:w="2905" w:type="dxa"/>
          </w:tcPr>
          <w:p w14:paraId="599DC868" w14:textId="77777777" w:rsidR="000101F2" w:rsidRDefault="000101F2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Bebauungsdichte</w:t>
            </w:r>
          </w:p>
        </w:tc>
        <w:tc>
          <w:tcPr>
            <w:tcW w:w="1275" w:type="dxa"/>
          </w:tcPr>
          <w:p w14:paraId="151E1D51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F57769B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96DEB68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28ECB91E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C86808D" w14:textId="77777777" w:rsidR="000101F2" w:rsidRDefault="008B27CD">
            <w:pPr>
              <w:pStyle w:val="Textkrper"/>
              <w:tabs>
                <w:tab w:val="left" w:pos="5387"/>
              </w:tabs>
              <w:spacing w:line="3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01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 w:rsidR="000101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32B89283" w14:textId="77777777" w:rsidR="000101F2" w:rsidRDefault="000101F2">
      <w:pPr>
        <w:pStyle w:val="Textkrper"/>
        <w:tabs>
          <w:tab w:val="left" w:pos="5387"/>
        </w:tabs>
        <w:spacing w:before="120" w:after="240" w:line="300" w:lineRule="exact"/>
        <w:jc w:val="left"/>
      </w:pPr>
      <w:r>
        <w:t xml:space="preserve">Nutzfläche der Garage für </w:t>
      </w:r>
      <w:r w:rsidR="008B27CD">
        <w:fldChar w:fldCharType="begin">
          <w:ffData>
            <w:name w:val="Text11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3" w:name="Text116"/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  <w:bookmarkEnd w:id="13"/>
      <w:r>
        <w:t xml:space="preserve"> </w:t>
      </w:r>
      <w:r w:rsidR="008B27CD">
        <w:fldChar w:fldCharType="begin">
          <w:ffData>
            <w:name w:val="Dropdown14"/>
            <w:enabled/>
            <w:calcOnExit w:val="0"/>
            <w:ddList>
              <w:listEntry w:val="Pkw"/>
              <w:listEntry w:val="Lkw"/>
            </w:ddList>
          </w:ffData>
        </w:fldChar>
      </w:r>
      <w:bookmarkStart w:id="14" w:name="Dropdown14"/>
      <w:r>
        <w:instrText xml:space="preserve"> FORMDROPDOWN </w:instrText>
      </w:r>
      <w:r w:rsidR="008B27CD">
        <w:fldChar w:fldCharType="end"/>
      </w:r>
      <w:bookmarkEnd w:id="14"/>
      <w:r>
        <w:t xml:space="preserve">, </w:t>
      </w:r>
      <w:r w:rsidR="008B27CD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  <w:r>
        <w:t xml:space="preserve">, insgesamt </w:t>
      </w:r>
      <w:r w:rsidR="008B27CD">
        <w:fldChar w:fldCharType="begin">
          <w:ffData>
            <w:name w:val="Text116"/>
            <w:enabled/>
            <w:calcOnExit w:val="0"/>
            <w:textInput>
              <w:type w:val="number"/>
              <w:maxLength w:val="5"/>
            </w:textInput>
          </w:ffData>
        </w:fldChar>
      </w:r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  <w:r>
        <w:t xml:space="preserve"> m².</w:t>
      </w:r>
    </w:p>
    <w:p w14:paraId="6DD984AD" w14:textId="77777777" w:rsidR="000101F2" w:rsidRDefault="000101F2">
      <w:r>
        <w:br w:type="page"/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61"/>
      </w:tblGrid>
      <w:tr w:rsidR="000101F2" w14:paraId="6C59A4B8" w14:textId="77777777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CC3DFED" w14:textId="77777777" w:rsidR="000101F2" w:rsidRDefault="000101F2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br w:type="page"/>
            </w:r>
            <w:proofErr w:type="gramStart"/>
            <w:r>
              <w:rPr>
                <w:rFonts w:cs="Arial"/>
                <w:b/>
              </w:rPr>
              <w:t>Stiege</w:t>
            </w:r>
            <w:proofErr w:type="gramEnd"/>
            <w:r>
              <w:rPr>
                <w:rFonts w:cs="Arial"/>
                <w:b/>
              </w:rPr>
              <w:t>/Stiegenhaus: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6356" w14:textId="77777777" w:rsidR="000101F2" w:rsidRDefault="000101F2">
            <w:pPr>
              <w:rPr>
                <w:rFonts w:cs="Arial"/>
                <w:bCs/>
              </w:rPr>
            </w:pPr>
          </w:p>
        </w:tc>
      </w:tr>
      <w:tr w:rsidR="000101F2" w14:paraId="0F306A2B" w14:textId="77777777">
        <w:trPr>
          <w:trHeight w:hRule="exact" w:val="289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61115D0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</w:r>
            <w:r>
              <w:rPr>
                <w:rFonts w:ascii="Arial" w:hAnsi="Arial" w:cs="Arial"/>
                <w:bCs/>
                <w:spacing w:val="-6"/>
                <w:lang w:val="de-AT"/>
              </w:rPr>
              <w:t>Breite und Stiegenverhältnis der Stiegen:</w:t>
            </w:r>
          </w:p>
          <w:p w14:paraId="187EA6DB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Gangbreite:</w:t>
            </w:r>
          </w:p>
          <w:p w14:paraId="4DD3CE50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</w:r>
            <w:r w:rsidR="008B27CD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Stiegenbeläge"/>
                    <w:listEntry w:val="Rampenbeläge"/>
                  </w:ddList>
                </w:ffData>
              </w:fldChar>
            </w:r>
            <w:r>
              <w:rPr>
                <w:rFonts w:ascii="Arial" w:hAnsi="Arial" w:cs="Arial"/>
                <w:bCs/>
                <w:lang w:val="de-AT"/>
              </w:rPr>
              <w:instrText xml:space="preserve"> FORMDROPDOWN </w:instrText>
            </w:r>
            <w:r w:rsidR="008B27CD">
              <w:rPr>
                <w:rFonts w:ascii="Arial" w:hAnsi="Arial" w:cs="Arial"/>
                <w:bCs/>
                <w:lang w:val="de-AT"/>
              </w:rPr>
            </w:r>
            <w:r w:rsidR="008B27CD">
              <w:rPr>
                <w:rFonts w:ascii="Arial" w:hAnsi="Arial" w:cs="Arial"/>
                <w:bCs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lang w:val="de-AT"/>
              </w:rPr>
              <w:t>:</w:t>
            </w:r>
          </w:p>
          <w:p w14:paraId="519EBA17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Rampengefälle:</w:t>
            </w:r>
          </w:p>
          <w:p w14:paraId="5155D4D4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lichte Durchgangshöhe:</w:t>
            </w:r>
          </w:p>
          <w:p w14:paraId="64D2A600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</w:r>
            <w:r w:rsidR="008B27CD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Geländer"/>
                    <w:listEntry w:val="Brüstungshöhe"/>
                  </w:ddList>
                </w:ffData>
              </w:fldChar>
            </w:r>
            <w:bookmarkStart w:id="15" w:name="Dropdown16"/>
            <w:r>
              <w:rPr>
                <w:rFonts w:ascii="Arial" w:hAnsi="Arial" w:cs="Arial"/>
                <w:bCs/>
                <w:lang w:val="de-AT"/>
              </w:rPr>
              <w:instrText xml:space="preserve"> FORMDROPDOWN </w:instrText>
            </w:r>
            <w:r w:rsidR="008B27CD">
              <w:rPr>
                <w:rFonts w:ascii="Arial" w:hAnsi="Arial" w:cs="Arial"/>
                <w:bCs/>
                <w:lang w:val="de-AT"/>
              </w:rPr>
            </w:r>
            <w:r w:rsidR="008B27CD">
              <w:rPr>
                <w:rFonts w:ascii="Arial" w:hAnsi="Arial" w:cs="Arial"/>
                <w:bCs/>
                <w:lang w:val="de-AT"/>
              </w:rPr>
              <w:fldChar w:fldCharType="end"/>
            </w:r>
            <w:bookmarkEnd w:id="15"/>
            <w:r>
              <w:rPr>
                <w:rFonts w:ascii="Arial" w:hAnsi="Arial" w:cs="Arial"/>
                <w:bCs/>
                <w:lang w:val="de-AT"/>
              </w:rPr>
              <w:t>:</w:t>
            </w:r>
          </w:p>
          <w:p w14:paraId="003737CE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Aufzug Triebwerksraum</w:t>
            </w:r>
          </w:p>
          <w:p w14:paraId="6164793B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Art Triebwerksraum</w:t>
            </w:r>
          </w:p>
          <w:p w14:paraId="668BAA65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Lage Triebwerksraum: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C461" w14:textId="77777777" w:rsidR="000101F2" w:rsidRDefault="008B27CD">
            <w:pPr>
              <w:spacing w:before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12BE6EFE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0101F2">
              <w:rPr>
                <w:rFonts w:cs="Arial"/>
                <w:bCs/>
              </w:rPr>
              <w:t xml:space="preserve"> m</w:t>
            </w:r>
          </w:p>
          <w:p w14:paraId="2EB4D121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69C7A412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0101F2">
              <w:rPr>
                <w:rFonts w:cs="Arial"/>
                <w:bCs/>
              </w:rPr>
              <w:t xml:space="preserve"> %</w:t>
            </w:r>
          </w:p>
          <w:p w14:paraId="2AEE3283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0101F2">
              <w:rPr>
                <w:rFonts w:cs="Arial"/>
                <w:bCs/>
              </w:rPr>
              <w:t xml:space="preserve"> m</w:t>
            </w:r>
          </w:p>
          <w:p w14:paraId="0F149B9E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0101F2">
              <w:rPr>
                <w:rFonts w:cs="Arial"/>
                <w:bCs/>
              </w:rPr>
              <w:t xml:space="preserve"> m</w:t>
            </w:r>
          </w:p>
          <w:p w14:paraId="24A2AF94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10367691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146F5C30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0101F2" w14:paraId="61A93480" w14:textId="77777777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F65A719" w14:textId="77777777" w:rsidR="000101F2" w:rsidRDefault="000101F2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br w:type="page"/>
            </w:r>
            <w:r>
              <w:rPr>
                <w:rFonts w:cs="Arial"/>
                <w:b/>
              </w:rPr>
              <w:t>Beheizung: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BC2" w14:textId="77777777" w:rsidR="000101F2" w:rsidRDefault="000101F2">
            <w:pPr>
              <w:rPr>
                <w:rFonts w:cs="Arial"/>
                <w:bCs/>
              </w:rPr>
            </w:pPr>
          </w:p>
        </w:tc>
      </w:tr>
      <w:tr w:rsidR="000101F2" w14:paraId="348F38CE" w14:textId="77777777">
        <w:trPr>
          <w:trHeight w:hRule="exact" w:val="2608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3500717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Einzelheizung mit:</w:t>
            </w:r>
          </w:p>
          <w:p w14:paraId="202CC91C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Zentralheizung mit:</w:t>
            </w:r>
          </w:p>
          <w:p w14:paraId="712C0326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Nennheizleistung:</w:t>
            </w:r>
          </w:p>
          <w:p w14:paraId="4081A9B0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Lagerraum für:</w:t>
            </w:r>
          </w:p>
          <w:p w14:paraId="49579988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Größe:</w:t>
            </w:r>
          </w:p>
          <w:p w14:paraId="40A9D305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Rauch- u. Abgasfänge Material:</w:t>
            </w:r>
          </w:p>
          <w:p w14:paraId="4E112DC6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Rauch- u. Abgasfänge System:</w:t>
            </w:r>
          </w:p>
          <w:p w14:paraId="0415DF4C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Rauch- u. Abgasfänge Querschnitt:</w:t>
            </w:r>
          </w:p>
        </w:tc>
        <w:bookmarkStart w:id="16" w:name="Dropdown17"/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C55" w14:textId="77777777" w:rsidR="000101F2" w:rsidRDefault="008B27CD">
            <w:pPr>
              <w:spacing w:before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festen Brennstoffen"/>
                    <w:listEntry w:val="Ölöfen"/>
                    <w:listEntry w:val="Gasöfen"/>
                    <w:listEntry w:val="Elektroöfen"/>
                    <w:listEntry w:val=" "/>
                  </w:ddList>
                </w:ffData>
              </w:fldChar>
            </w:r>
            <w:r w:rsidR="00296E9C">
              <w:rPr>
                <w:rFonts w:cs="Arial"/>
                <w:bCs/>
              </w:rPr>
              <w:instrText xml:space="preserve"> FORMDROPDOWN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16"/>
            <w:r w:rsidR="000101F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117"/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7"/>
          </w:p>
          <w:bookmarkStart w:id="18" w:name="Dropdown18"/>
          <w:p w14:paraId="425FCBC9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festen Brennstoffen"/>
                    <w:listEntry w:val="flüssigen Brennstoffen"/>
                    <w:listEntry w:val="gasförmigen Brennstoffen"/>
                    <w:listEntry w:val="elektrischer Energie"/>
                    <w:listEntry w:val="Fernwärme"/>
                    <w:listEntry w:val="Erdwärme"/>
                    <w:listEntry w:val="Solarenergie"/>
                  </w:ddList>
                </w:ffData>
              </w:fldChar>
            </w:r>
            <w:r w:rsidR="00296E9C">
              <w:rPr>
                <w:rFonts w:cs="Arial"/>
                <w:bCs/>
              </w:rPr>
              <w:instrText xml:space="preserve"> FORMDROPDOWN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18"/>
            <w:r w:rsidR="000101F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7019AEDD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9" w:name="Text118"/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9"/>
            <w:r w:rsidR="000101F2">
              <w:rPr>
                <w:rFonts w:cs="Arial"/>
                <w:bCs/>
              </w:rPr>
              <w:t xml:space="preserve"> kW</w:t>
            </w:r>
          </w:p>
          <w:p w14:paraId="2456541D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119"/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0"/>
            <w:r w:rsidR="000101F2">
              <w:rPr>
                <w:rFonts w:cs="Arial"/>
                <w:bCs/>
              </w:rPr>
              <w:t xml:space="preserve"> Brennstoff</w:t>
            </w:r>
          </w:p>
          <w:p w14:paraId="1EE5B1E1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21" w:name="Text120"/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1"/>
            <w:r w:rsidR="000101F2">
              <w:rPr>
                <w:rFonts w:cs="Arial"/>
                <w:bCs/>
              </w:rPr>
              <w:t xml:space="preserve"> m²</w:t>
            </w:r>
          </w:p>
          <w:p w14:paraId="6CE5DA4E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48F4CCCF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7261FF62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0101F2" w14:paraId="4504136A" w14:textId="77777777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5830762" w14:textId="77777777" w:rsidR="000101F2" w:rsidRDefault="000101F2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br w:type="page"/>
            </w:r>
            <w:r>
              <w:rPr>
                <w:rFonts w:cs="Arial"/>
                <w:b/>
              </w:rPr>
              <w:t>Besondere Anlagen/Maßnahmen: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1E8E" w14:textId="77777777" w:rsidR="000101F2" w:rsidRDefault="000101F2">
            <w:pPr>
              <w:rPr>
                <w:rFonts w:cs="Arial"/>
                <w:bCs/>
              </w:rPr>
            </w:pPr>
          </w:p>
        </w:tc>
      </w:tr>
      <w:tr w:rsidR="000101F2" w14:paraId="2C5694FC" w14:textId="77777777">
        <w:trPr>
          <w:trHeight w:hRule="exact" w:val="2608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8699D94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Besondere Brandschutzmaßnahmen:</w:t>
            </w:r>
          </w:p>
          <w:p w14:paraId="16CF08F7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14:paraId="1F97A92D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Blitzschutzanlage:</w:t>
            </w:r>
          </w:p>
          <w:p w14:paraId="1841D4BA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14:paraId="308AB1F2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18"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</w:r>
            <w:r>
              <w:rPr>
                <w:rFonts w:ascii="Arial" w:hAnsi="Arial" w:cs="Arial"/>
                <w:bCs/>
                <w:spacing w:val="-18"/>
                <w:lang w:val="de-AT"/>
              </w:rPr>
              <w:t>Besondere Lärm- u. Schallschutzmaßnahmen</w:t>
            </w:r>
          </w:p>
          <w:p w14:paraId="53D96A9A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18"/>
                <w:lang w:val="de-AT"/>
              </w:rPr>
            </w:pPr>
          </w:p>
          <w:p w14:paraId="56DB800B" w14:textId="77777777" w:rsidR="000101F2" w:rsidRDefault="000101F2" w:rsidP="00296E9C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</w:r>
            <w:bookmarkStart w:id="22" w:name="Dropdown19"/>
            <w:r w:rsidR="008B27CD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Lüftungseinrichtung"/>
                    <w:listEntry w:val="Dunstabzug"/>
                  </w:ddList>
                </w:ffData>
              </w:fldChar>
            </w:r>
            <w:r w:rsidR="00296E9C">
              <w:rPr>
                <w:rFonts w:ascii="Arial" w:hAnsi="Arial" w:cs="Arial"/>
                <w:bCs/>
                <w:lang w:val="de-AT"/>
              </w:rPr>
              <w:instrText xml:space="preserve"> FORMDROPDOWN </w:instrText>
            </w:r>
            <w:r w:rsidR="008B27CD">
              <w:rPr>
                <w:rFonts w:ascii="Arial" w:hAnsi="Arial" w:cs="Arial"/>
                <w:bCs/>
                <w:lang w:val="de-AT"/>
              </w:rPr>
            </w:r>
            <w:r w:rsidR="008B27CD">
              <w:rPr>
                <w:rFonts w:ascii="Arial" w:hAnsi="Arial" w:cs="Arial"/>
                <w:bCs/>
                <w:lang w:val="de-AT"/>
              </w:rPr>
              <w:fldChar w:fldCharType="end"/>
            </w:r>
            <w:bookmarkEnd w:id="22"/>
            <w:r>
              <w:rPr>
                <w:rFonts w:ascii="Arial" w:hAnsi="Arial" w:cs="Arial"/>
                <w:bCs/>
                <w:lang w:val="de-AT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07A1" w14:textId="77777777" w:rsidR="000101F2" w:rsidRDefault="008B27CD">
            <w:pPr>
              <w:spacing w:before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74D78F7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2266E87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"/>
            <w:r w:rsidR="000101F2"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23"/>
            <w:r w:rsidR="000101F2">
              <w:rPr>
                <w:rFonts w:cs="Arial"/>
                <w:bCs/>
              </w:rPr>
              <w:t xml:space="preserve"> ja</w:t>
            </w:r>
          </w:p>
          <w:p w14:paraId="276AFFDF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"/>
            <w:r w:rsidR="000101F2"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24"/>
            <w:r w:rsidR="000101F2">
              <w:rPr>
                <w:rFonts w:cs="Arial"/>
                <w:bCs/>
              </w:rPr>
              <w:t xml:space="preserve"> nein</w:t>
            </w:r>
          </w:p>
          <w:p w14:paraId="4EE6C4C9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6182465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6738F435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EFD73F7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0101F2" w14:paraId="32C55847" w14:textId="77777777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09E619D" w14:textId="77777777" w:rsidR="000101F2" w:rsidRDefault="000101F2">
            <w:pPr>
              <w:tabs>
                <w:tab w:val="left" w:pos="284"/>
              </w:tabs>
              <w:spacing w:line="300" w:lineRule="exact"/>
              <w:rPr>
                <w:rFonts w:cs="Arial"/>
                <w:bCs/>
              </w:rPr>
            </w:pPr>
            <w:r>
              <w:br w:type="page"/>
            </w:r>
            <w:r>
              <w:rPr>
                <w:rFonts w:cs="Arial"/>
                <w:b/>
              </w:rPr>
              <w:t>Äußere Gestaltung: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8440" w14:textId="77777777" w:rsidR="000101F2" w:rsidRDefault="000101F2">
            <w:pPr>
              <w:rPr>
                <w:rFonts w:cs="Arial"/>
                <w:bCs/>
              </w:rPr>
            </w:pPr>
          </w:p>
        </w:tc>
      </w:tr>
      <w:tr w:rsidR="000101F2" w14:paraId="7FA49670" w14:textId="77777777">
        <w:trPr>
          <w:trHeight w:hRule="exact" w:val="2268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7D86B24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Dachform:</w:t>
            </w:r>
          </w:p>
          <w:p w14:paraId="24932BA2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Dachneigung:</w:t>
            </w:r>
          </w:p>
          <w:p w14:paraId="3CFD9A60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Dachdeckung:</w:t>
            </w:r>
          </w:p>
          <w:p w14:paraId="68183B60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Farbe:</w:t>
            </w:r>
          </w:p>
          <w:p w14:paraId="04AABE4D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Gestaltung der Außenfläche (-wände)</w:t>
            </w:r>
          </w:p>
          <w:p w14:paraId="25533D15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mit Angabe der Materialien:</w:t>
            </w:r>
          </w:p>
          <w:p w14:paraId="055B0F72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Farbgebung: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4077" w14:textId="77777777" w:rsidR="000101F2" w:rsidRDefault="008B27CD">
            <w:pPr>
              <w:spacing w:before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0F1C39E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5EA2238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122FA36D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489D4CD0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5989496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9893434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</w:tbl>
    <w:p w14:paraId="682C47F0" w14:textId="77777777" w:rsidR="009B365E" w:rsidRDefault="009B365E">
      <w:pPr>
        <w:pStyle w:val="Textkrper"/>
        <w:tabs>
          <w:tab w:val="left" w:pos="5387"/>
        </w:tabs>
        <w:spacing w:before="240" w:line="300" w:lineRule="exact"/>
        <w:jc w:val="left"/>
        <w:rPr>
          <w:rFonts w:cs="Arial"/>
          <w:b/>
        </w:rPr>
      </w:pPr>
    </w:p>
    <w:p w14:paraId="05D0A8C5" w14:textId="77777777" w:rsidR="000101F2" w:rsidRDefault="009B365E">
      <w:pPr>
        <w:pStyle w:val="Textkrper"/>
        <w:tabs>
          <w:tab w:val="left" w:pos="5387"/>
        </w:tabs>
        <w:spacing w:before="240" w:line="300" w:lineRule="exact"/>
        <w:jc w:val="left"/>
        <w:rPr>
          <w:rFonts w:cs="Arial"/>
          <w:b/>
        </w:rPr>
      </w:pPr>
      <w:r>
        <w:rPr>
          <w:rFonts w:cs="Arial"/>
          <w:b/>
        </w:rPr>
        <w:br w:type="column"/>
      </w:r>
      <w:r w:rsidR="000101F2">
        <w:rPr>
          <w:rFonts w:cs="Arial"/>
          <w:b/>
        </w:rPr>
        <w:lastRenderedPageBreak/>
        <w:t>Konstruktive Angabe (Baustoffe, Wandstärke)</w:t>
      </w:r>
    </w:p>
    <w:p w14:paraId="30E7343B" w14:textId="77777777" w:rsidR="000101F2" w:rsidRDefault="000101F2">
      <w:pPr>
        <w:pStyle w:val="Textkrper"/>
        <w:tabs>
          <w:tab w:val="left" w:pos="5387"/>
        </w:tabs>
        <w:spacing w:before="120" w:line="300" w:lineRule="exact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Gesamtkonstruktion:</w:t>
      </w:r>
    </w:p>
    <w:p w14:paraId="30CB8AC9" w14:textId="77777777" w:rsidR="000101F2" w:rsidRDefault="000101F2">
      <w:pPr>
        <w:pStyle w:val="Textkrper"/>
        <w:tabs>
          <w:tab w:val="left" w:pos="5387"/>
        </w:tabs>
        <w:spacing w:before="120" w:line="300" w:lineRule="exact"/>
        <w:jc w:val="left"/>
      </w:pPr>
      <w:r>
        <w:t xml:space="preserve">Massivbau (zum Beispiel Ziegelbau) </w:t>
      </w:r>
      <w:r w:rsidR="008B27CD">
        <w:fldChar w:fldCharType="begin">
          <w:ffData>
            <w:name w:val="Text121"/>
            <w:enabled/>
            <w:calcOnExit w:val="0"/>
            <w:textInput>
              <w:maxLength w:val="60"/>
            </w:textInput>
          </w:ffData>
        </w:fldChar>
      </w:r>
      <w:bookmarkStart w:id="25" w:name="Text121"/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  <w:bookmarkEnd w:id="25"/>
    </w:p>
    <w:p w14:paraId="0B980236" w14:textId="77777777" w:rsidR="000101F2" w:rsidRDefault="000101F2">
      <w:pPr>
        <w:pStyle w:val="Textkrper"/>
        <w:tabs>
          <w:tab w:val="left" w:pos="5387"/>
        </w:tabs>
        <w:spacing w:before="120" w:line="300" w:lineRule="exact"/>
      </w:pPr>
      <w:r>
        <w:t xml:space="preserve">Skelettbau (Stahlbeton-, Holzriegel-, Stahl-) </w:t>
      </w:r>
      <w:r w:rsidR="008B27CD">
        <w:fldChar w:fldCharType="begin">
          <w:ffData>
            <w:name w:val="Text121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</w:p>
    <w:p w14:paraId="61998624" w14:textId="77777777" w:rsidR="000101F2" w:rsidRDefault="000101F2">
      <w:pPr>
        <w:pStyle w:val="Textkrper"/>
        <w:tabs>
          <w:tab w:val="left" w:pos="1843"/>
          <w:tab w:val="left" w:pos="5387"/>
        </w:tabs>
        <w:spacing w:before="60" w:line="300" w:lineRule="exact"/>
        <w:jc w:val="left"/>
      </w:pPr>
      <w:r>
        <w:t xml:space="preserve">Art der Gründung: Flachgründung mit </w:t>
      </w:r>
      <w:bookmarkStart w:id="26" w:name="Dropdown20"/>
      <w:r w:rsidR="008B27CD">
        <w:fldChar w:fldCharType="begin">
          <w:ffData>
            <w:name w:val="Dropdown20"/>
            <w:enabled/>
            <w:calcOnExit w:val="0"/>
            <w:ddList>
              <w:listEntry w:val="Streifen-"/>
              <w:listEntry w:val="Platten-"/>
              <w:listEntry w:val="Einzel-"/>
            </w:ddList>
          </w:ffData>
        </w:fldChar>
      </w:r>
      <w:r w:rsidR="00296E9C">
        <w:instrText xml:space="preserve"> FORMDROPDOWN </w:instrText>
      </w:r>
      <w:r w:rsidR="008B27CD">
        <w:fldChar w:fldCharType="end"/>
      </w:r>
      <w:bookmarkEnd w:id="26"/>
      <w:r>
        <w:t xml:space="preserve"> </w:t>
      </w:r>
      <w:r w:rsidR="008B27CD">
        <w:fldChar w:fldCharType="begin">
          <w:ffData>
            <w:name w:val="Text122"/>
            <w:enabled/>
            <w:calcOnExit w:val="0"/>
            <w:textInput>
              <w:maxLength w:val="30"/>
            </w:textInput>
          </w:ffData>
        </w:fldChar>
      </w:r>
      <w:bookmarkStart w:id="27" w:name="Text122"/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  <w:bookmarkEnd w:id="27"/>
      <w:r>
        <w:t xml:space="preserve"> fundament</w:t>
      </w:r>
    </w:p>
    <w:p w14:paraId="59BBF994" w14:textId="77777777" w:rsidR="000101F2" w:rsidRDefault="000101F2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r>
        <w:tab/>
        <w:t xml:space="preserve">Tiefgründung mit </w:t>
      </w:r>
      <w:r w:rsidR="008B27CD">
        <w:fldChar w:fldCharType="begin">
          <w:ffData>
            <w:name w:val="Dropdown21"/>
            <w:enabled/>
            <w:calcOnExit w:val="0"/>
            <w:ddList>
              <w:listEntry w:val="Block-"/>
              <w:listEntry w:val="Pfahl-"/>
            </w:ddList>
          </w:ffData>
        </w:fldChar>
      </w:r>
      <w:bookmarkStart w:id="28" w:name="Dropdown21"/>
      <w:r>
        <w:instrText xml:space="preserve"> FORMDROPDOWN </w:instrText>
      </w:r>
      <w:r w:rsidR="008B27CD">
        <w:fldChar w:fldCharType="end"/>
      </w:r>
      <w:bookmarkEnd w:id="28"/>
      <w:r>
        <w:t xml:space="preserve"> </w:t>
      </w:r>
      <w:r w:rsidR="008B27CD">
        <w:fldChar w:fldCharType="begin">
          <w:ffData>
            <w:name w:val="Text123"/>
            <w:enabled/>
            <w:calcOnExit w:val="0"/>
            <w:textInput>
              <w:maxLength w:val="30"/>
            </w:textInput>
          </w:ffData>
        </w:fldChar>
      </w:r>
      <w:bookmarkStart w:id="29" w:name="Text123"/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  <w:bookmarkEnd w:id="29"/>
      <w:r>
        <w:t xml:space="preserve"> fundament</w:t>
      </w:r>
    </w:p>
    <w:p w14:paraId="1B628F30" w14:textId="77777777" w:rsidR="000101F2" w:rsidRDefault="000101F2">
      <w:pPr>
        <w:pStyle w:val="Textkrper"/>
        <w:tabs>
          <w:tab w:val="left" w:pos="1843"/>
          <w:tab w:val="left" w:pos="5387"/>
        </w:tabs>
        <w:spacing w:before="120" w:after="120" w:line="300" w:lineRule="exact"/>
        <w:jc w:val="left"/>
        <w:rPr>
          <w:b/>
          <w:bCs/>
        </w:rPr>
      </w:pPr>
      <w:r>
        <w:rPr>
          <w:b/>
          <w:bCs/>
        </w:rPr>
        <w:t>Kellermauerwerk:</w:t>
      </w:r>
    </w:p>
    <w:p w14:paraId="2F1BF7E9" w14:textId="77777777" w:rsidR="000101F2" w:rsidRDefault="008B27CD">
      <w:pPr>
        <w:pStyle w:val="Textkrper"/>
        <w:tabs>
          <w:tab w:val="left" w:pos="1843"/>
          <w:tab w:val="left" w:pos="5387"/>
        </w:tabs>
        <w:spacing w:line="300" w:lineRule="exact"/>
        <w:jc w:val="left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"/>
      <w:r w:rsidR="000101F2">
        <w:instrText xml:space="preserve"> FORMCHECKBOX </w:instrText>
      </w:r>
      <w:r>
        <w:fldChar w:fldCharType="end"/>
      </w:r>
      <w:bookmarkEnd w:id="30"/>
      <w:r w:rsidR="000101F2">
        <w:t xml:space="preserve"> tragend </w:t>
      </w:r>
      <w:r>
        <w:fldChar w:fldCharType="begin">
          <w:ffData>
            <w:name w:val="Text124"/>
            <w:enabled/>
            <w:calcOnExit w:val="0"/>
            <w:textInput>
              <w:maxLength w:val="65"/>
            </w:textInput>
          </w:ffData>
        </w:fldChar>
      </w:r>
      <w:bookmarkStart w:id="31" w:name="Text124"/>
      <w:r w:rsidR="000101F2">
        <w:instrText xml:space="preserve"> FORMTEXT </w:instrText>
      </w:r>
      <w:r>
        <w:fldChar w:fldCharType="separate"/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>
        <w:fldChar w:fldCharType="end"/>
      </w:r>
      <w:bookmarkEnd w:id="31"/>
    </w:p>
    <w:p w14:paraId="5F026675" w14:textId="77777777" w:rsidR="000101F2" w:rsidRDefault="008B27CD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4"/>
      <w:r w:rsidR="000101F2">
        <w:instrText xml:space="preserve"> FORMCHECKBOX </w:instrText>
      </w:r>
      <w:r>
        <w:fldChar w:fldCharType="end"/>
      </w:r>
      <w:bookmarkEnd w:id="32"/>
      <w:r w:rsidR="000101F2">
        <w:t xml:space="preserve"> nichttragend </w:t>
      </w:r>
      <w:r>
        <w:fldChar w:fldCharType="begin">
          <w:ffData>
            <w:name w:val="Text124"/>
            <w:enabled/>
            <w:calcOnExit w:val="0"/>
            <w:textInput>
              <w:maxLength w:val="65"/>
            </w:textInput>
          </w:ffData>
        </w:fldChar>
      </w:r>
      <w:r w:rsidR="000101F2">
        <w:instrText xml:space="preserve"> FORMTEXT </w:instrText>
      </w:r>
      <w:r>
        <w:fldChar w:fldCharType="separate"/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>
        <w:fldChar w:fldCharType="end"/>
      </w:r>
    </w:p>
    <w:p w14:paraId="7A2174E9" w14:textId="77777777" w:rsidR="000101F2" w:rsidRDefault="000101F2">
      <w:pPr>
        <w:pStyle w:val="Textkrper"/>
        <w:tabs>
          <w:tab w:val="left" w:pos="1843"/>
          <w:tab w:val="left" w:pos="5387"/>
        </w:tabs>
        <w:spacing w:before="240" w:after="120" w:line="300" w:lineRule="exact"/>
        <w:jc w:val="left"/>
        <w:rPr>
          <w:b/>
          <w:bCs/>
        </w:rPr>
      </w:pPr>
      <w:r>
        <w:rPr>
          <w:b/>
          <w:bCs/>
        </w:rPr>
        <w:t>Außenwände:</w:t>
      </w:r>
    </w:p>
    <w:p w14:paraId="708F09C0" w14:textId="77777777" w:rsidR="000101F2" w:rsidRDefault="008B27CD">
      <w:pPr>
        <w:pStyle w:val="Textkrper"/>
        <w:tabs>
          <w:tab w:val="left" w:pos="1843"/>
          <w:tab w:val="left" w:pos="5387"/>
        </w:tabs>
        <w:spacing w:line="300" w:lineRule="exact"/>
        <w:jc w:val="left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5"/>
      <w:r w:rsidR="000101F2">
        <w:instrText xml:space="preserve"> FORMCHECKBOX </w:instrText>
      </w:r>
      <w:r>
        <w:fldChar w:fldCharType="end"/>
      </w:r>
      <w:bookmarkEnd w:id="33"/>
      <w:r w:rsidR="000101F2">
        <w:t xml:space="preserve"> tragend/Brandwiderstandsklasse/</w:t>
      </w:r>
      <w: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101F2">
        <w:instrText xml:space="preserve"> FORMTEXT </w:instrText>
      </w:r>
      <w:r>
        <w:fldChar w:fldCharType="separate"/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>
        <w:fldChar w:fldCharType="end"/>
      </w:r>
    </w:p>
    <w:p w14:paraId="3A75F560" w14:textId="77777777" w:rsidR="000101F2" w:rsidRDefault="008B27CD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101F2">
        <w:instrText xml:space="preserve"> FORMCHECKBOX </w:instrText>
      </w:r>
      <w:r>
        <w:fldChar w:fldCharType="end"/>
      </w:r>
      <w:r w:rsidR="000101F2">
        <w:t xml:space="preserve"> nichttragend/Brandwiderstandsklasse/Brennbarkeitsklasse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101F2">
        <w:instrText xml:space="preserve"> FORMTEXT </w:instrText>
      </w:r>
      <w:r>
        <w:fldChar w:fldCharType="separate"/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>
        <w:fldChar w:fldCharType="end"/>
      </w:r>
    </w:p>
    <w:p w14:paraId="5A5329A2" w14:textId="77777777" w:rsidR="00296E9C" w:rsidRDefault="008B27CD" w:rsidP="00296E9C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96E9C">
        <w:instrText xml:space="preserve"> FORMCHECKBOX </w:instrText>
      </w:r>
      <w:r>
        <w:fldChar w:fldCharType="end"/>
      </w:r>
      <w:r w:rsidR="00296E9C">
        <w:t xml:space="preserve"> Vollwärmeschutz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96E9C">
        <w:instrText xml:space="preserve"> FORMTEXT </w:instrText>
      </w:r>
      <w:r>
        <w:fldChar w:fldCharType="separate"/>
      </w:r>
      <w:r w:rsidR="00296E9C">
        <w:rPr>
          <w:noProof/>
        </w:rPr>
        <w:t> </w:t>
      </w:r>
      <w:r w:rsidR="00296E9C">
        <w:rPr>
          <w:noProof/>
        </w:rPr>
        <w:t> </w:t>
      </w:r>
      <w:r w:rsidR="00296E9C">
        <w:rPr>
          <w:noProof/>
        </w:rPr>
        <w:t> </w:t>
      </w:r>
      <w:r w:rsidR="00296E9C">
        <w:rPr>
          <w:noProof/>
        </w:rPr>
        <w:t> </w:t>
      </w:r>
      <w:r w:rsidR="00296E9C">
        <w:rPr>
          <w:noProof/>
        </w:rPr>
        <w:t> </w:t>
      </w:r>
      <w:r>
        <w:fldChar w:fldCharType="end"/>
      </w:r>
      <w:r w:rsidR="00296E9C">
        <w:t xml:space="preserve"> Stärke: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96E9C">
        <w:instrText xml:space="preserve"> FORMTEXT </w:instrText>
      </w:r>
      <w:r>
        <w:fldChar w:fldCharType="separate"/>
      </w:r>
      <w:r w:rsidR="00296E9C">
        <w:rPr>
          <w:noProof/>
        </w:rPr>
        <w:t> </w:t>
      </w:r>
      <w:r w:rsidR="00296E9C">
        <w:rPr>
          <w:noProof/>
        </w:rPr>
        <w:t> </w:t>
      </w:r>
      <w:r w:rsidR="00296E9C">
        <w:rPr>
          <w:noProof/>
        </w:rPr>
        <w:t> </w:t>
      </w:r>
      <w:r w:rsidR="00296E9C">
        <w:rPr>
          <w:noProof/>
        </w:rPr>
        <w:t> </w:t>
      </w:r>
      <w:r w:rsidR="00296E9C">
        <w:rPr>
          <w:noProof/>
        </w:rPr>
        <w:t> </w:t>
      </w:r>
      <w:r>
        <w:fldChar w:fldCharType="end"/>
      </w:r>
    </w:p>
    <w:p w14:paraId="437109D0" w14:textId="77777777" w:rsidR="000101F2" w:rsidRDefault="000101F2">
      <w:pPr>
        <w:pStyle w:val="Textkrper"/>
        <w:tabs>
          <w:tab w:val="left" w:pos="1843"/>
          <w:tab w:val="left" w:pos="5387"/>
        </w:tabs>
        <w:spacing w:before="240" w:after="120" w:line="300" w:lineRule="exact"/>
        <w:jc w:val="left"/>
        <w:rPr>
          <w:b/>
          <w:bCs/>
        </w:rPr>
      </w:pPr>
      <w:r>
        <w:rPr>
          <w:b/>
          <w:bCs/>
        </w:rPr>
        <w:t>Innenwände:</w:t>
      </w:r>
    </w:p>
    <w:p w14:paraId="629241DC" w14:textId="77777777" w:rsidR="000101F2" w:rsidRDefault="008B27CD">
      <w:pPr>
        <w:pStyle w:val="Textkrper"/>
        <w:tabs>
          <w:tab w:val="left" w:pos="1843"/>
          <w:tab w:val="left" w:pos="5387"/>
        </w:tabs>
        <w:spacing w:line="300" w:lineRule="exact"/>
        <w:jc w:val="left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101F2">
        <w:instrText xml:space="preserve"> FORMCHECKBOX </w:instrText>
      </w:r>
      <w:r>
        <w:fldChar w:fldCharType="end"/>
      </w:r>
      <w:r w:rsidR="000101F2">
        <w:t xml:space="preserve"> tragend/Brandwiderstandsklasse/</w:t>
      </w:r>
      <w: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101F2">
        <w:instrText xml:space="preserve"> FORMTEXT </w:instrText>
      </w:r>
      <w:r>
        <w:fldChar w:fldCharType="separate"/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>
        <w:fldChar w:fldCharType="end"/>
      </w:r>
    </w:p>
    <w:p w14:paraId="1FF571D6" w14:textId="77777777" w:rsidR="000101F2" w:rsidRDefault="008B27CD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101F2">
        <w:instrText xml:space="preserve"> FORMCHECKBOX </w:instrText>
      </w:r>
      <w:r>
        <w:fldChar w:fldCharType="end"/>
      </w:r>
      <w:r w:rsidR="000101F2">
        <w:t xml:space="preserve"> nichttragend/Brandwiderstandsklasse/Brennbarkeitsklasse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101F2">
        <w:instrText xml:space="preserve"> FORMTEXT </w:instrText>
      </w:r>
      <w:r>
        <w:fldChar w:fldCharType="separate"/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>
        <w:fldChar w:fldCharType="end"/>
      </w:r>
    </w:p>
    <w:p w14:paraId="261CDB36" w14:textId="77777777" w:rsidR="000101F2" w:rsidRDefault="000101F2">
      <w:pPr>
        <w:pStyle w:val="Textkrper"/>
        <w:tabs>
          <w:tab w:val="left" w:pos="1843"/>
          <w:tab w:val="left" w:pos="5387"/>
        </w:tabs>
        <w:spacing w:before="240" w:after="60" w:line="300" w:lineRule="exact"/>
        <w:jc w:val="left"/>
      </w:pPr>
      <w:r>
        <w:t xml:space="preserve">Stiegenhauswände </w:t>
      </w:r>
      <w:r w:rsidR="008B27CD">
        <w:fldChar w:fldCharType="begin">
          <w:ffData>
            <w:name w:val="Dropdown22"/>
            <w:enabled/>
            <w:calcOnExit w:val="0"/>
            <w:ddList>
              <w:listEntry w:val="tragend"/>
              <w:listEntry w:val="nicht tragend"/>
            </w:ddList>
          </w:ffData>
        </w:fldChar>
      </w:r>
      <w:bookmarkStart w:id="34" w:name="Dropdown22"/>
      <w:r>
        <w:instrText xml:space="preserve"> FORMDROPDOWN </w:instrText>
      </w:r>
      <w:r w:rsidR="008B27CD">
        <w:fldChar w:fldCharType="end"/>
      </w:r>
      <w:bookmarkEnd w:id="34"/>
      <w:r>
        <w:t xml:space="preserve"> Brandwiderstandsklasse </w:t>
      </w:r>
      <w:r w:rsidR="008B27CD"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</w:p>
    <w:p w14:paraId="3C12707F" w14:textId="77777777" w:rsidR="000101F2" w:rsidRDefault="000101F2">
      <w:pPr>
        <w:pStyle w:val="Textkrper"/>
        <w:tabs>
          <w:tab w:val="left" w:pos="1843"/>
          <w:tab w:val="left" w:pos="5387"/>
        </w:tabs>
        <w:spacing w:before="120" w:line="300" w:lineRule="exact"/>
        <w:jc w:val="left"/>
      </w:pPr>
      <w:r>
        <w:t xml:space="preserve">Brandwände/Brandwiderstandsklasse </w:t>
      </w:r>
      <w:r w:rsidR="008B27CD">
        <w:fldChar w:fldCharType="begin">
          <w:ffData>
            <w:name w:val="Text124"/>
            <w:enabled/>
            <w:calcOnExit w:val="0"/>
            <w:textInput>
              <w:maxLength w:val="65"/>
            </w:textInput>
          </w:ffData>
        </w:fldChar>
      </w:r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</w:p>
    <w:p w14:paraId="2A7295B9" w14:textId="77777777" w:rsidR="000101F2" w:rsidRDefault="000101F2">
      <w:pPr>
        <w:pStyle w:val="Textkrper"/>
        <w:tabs>
          <w:tab w:val="left" w:pos="1843"/>
          <w:tab w:val="left" w:pos="5387"/>
        </w:tabs>
        <w:spacing w:before="120" w:line="300" w:lineRule="exact"/>
        <w:jc w:val="left"/>
      </w:pPr>
      <w:r>
        <w:t xml:space="preserve">Kellerdecke/Tragfähigkeit/ Brandwiderstandsklasse </w:t>
      </w:r>
      <w:r w:rsidR="008B27CD">
        <w:fldChar w:fldCharType="begin">
          <w:ffData>
            <w:name w:val="Text124"/>
            <w:enabled/>
            <w:calcOnExit w:val="0"/>
            <w:textInput>
              <w:maxLength w:val="65"/>
            </w:textInput>
          </w:ffData>
        </w:fldChar>
      </w:r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</w:p>
    <w:p w14:paraId="08E6AF08" w14:textId="77777777" w:rsidR="000101F2" w:rsidRDefault="000101F2">
      <w:pPr>
        <w:pStyle w:val="Textkrper"/>
        <w:tabs>
          <w:tab w:val="left" w:pos="1843"/>
          <w:tab w:val="left" w:pos="5387"/>
        </w:tabs>
        <w:spacing w:before="120" w:line="300" w:lineRule="exact"/>
        <w:jc w:val="left"/>
      </w:pPr>
      <w:r>
        <w:t xml:space="preserve">Geschossdecke/Tragfähigkeit/ Brandwiderstandsklasse </w:t>
      </w:r>
      <w:r w:rsidR="008B27CD">
        <w:fldChar w:fldCharType="begin">
          <w:ffData>
            <w:name w:val="Text124"/>
            <w:enabled/>
            <w:calcOnExit w:val="0"/>
            <w:textInput>
              <w:maxLength w:val="65"/>
            </w:textInput>
          </w:ffData>
        </w:fldChar>
      </w:r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</w:p>
    <w:p w14:paraId="14D56AB3" w14:textId="77777777" w:rsidR="000101F2" w:rsidRDefault="000101F2">
      <w:pPr>
        <w:pStyle w:val="Textkrper"/>
        <w:tabs>
          <w:tab w:val="left" w:pos="1843"/>
          <w:tab w:val="left" w:pos="5387"/>
        </w:tabs>
        <w:spacing w:before="120" w:line="300" w:lineRule="exact"/>
        <w:jc w:val="left"/>
      </w:pPr>
      <w:r>
        <w:t xml:space="preserve">Stiegenkonstruktion/ Tragfähigkeit/ Brandwiderstandsklasse </w:t>
      </w:r>
      <w:r w:rsidR="008B27CD">
        <w:fldChar w:fldCharType="begin">
          <w:ffData>
            <w:name w:val="Text124"/>
            <w:enabled/>
            <w:calcOnExit w:val="0"/>
            <w:textInput>
              <w:maxLength w:val="65"/>
            </w:textInput>
          </w:ffData>
        </w:fldChar>
      </w:r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</w:p>
    <w:p w14:paraId="5A6B0F9F" w14:textId="77777777" w:rsidR="000101F2" w:rsidRDefault="000101F2">
      <w:pPr>
        <w:pStyle w:val="Textkrper"/>
        <w:tabs>
          <w:tab w:val="left" w:pos="1843"/>
          <w:tab w:val="left" w:pos="5387"/>
        </w:tabs>
        <w:spacing w:before="120" w:line="300" w:lineRule="exact"/>
        <w:jc w:val="left"/>
      </w:pPr>
      <w:r>
        <w:t>Dachkonstruktion:</w:t>
      </w:r>
      <w:r w:rsidR="008B27CD">
        <w:fldChar w:fldCharType="begin">
          <w:ffData>
            <w:name w:val="Text125"/>
            <w:enabled/>
            <w:calcOnExit w:val="0"/>
            <w:textInput>
              <w:maxLength w:val="80"/>
            </w:textInput>
          </w:ffData>
        </w:fldChar>
      </w:r>
      <w:bookmarkStart w:id="35" w:name="Text125"/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  <w:bookmarkEnd w:id="35"/>
    </w:p>
    <w:p w14:paraId="5843223F" w14:textId="77777777" w:rsidR="000101F2" w:rsidRDefault="000101F2">
      <w:pPr>
        <w:pStyle w:val="Textkrper"/>
        <w:tabs>
          <w:tab w:val="left" w:pos="1843"/>
          <w:tab w:val="left" w:pos="5387"/>
        </w:tabs>
        <w:spacing w:before="120" w:line="300" w:lineRule="exact"/>
        <w:jc w:val="left"/>
      </w:pPr>
      <w:r>
        <w:t>Dachraumausbau/Verwendungszweck/Wand-, Deckenaufbauten/Brandwiderstandsklasse:</w:t>
      </w:r>
    </w:p>
    <w:p w14:paraId="2285C2C6" w14:textId="77777777" w:rsidR="000101F2" w:rsidRDefault="008B27CD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r>
        <w:fldChar w:fldCharType="begin">
          <w:ffData>
            <w:name w:val="Text126"/>
            <w:enabled/>
            <w:calcOnExit w:val="0"/>
            <w:textInput>
              <w:maxLength w:val="120"/>
            </w:textInput>
          </w:ffData>
        </w:fldChar>
      </w:r>
      <w:bookmarkStart w:id="36" w:name="Text126"/>
      <w:r w:rsidR="000101F2">
        <w:instrText xml:space="preserve"> FORMTEXT </w:instrText>
      </w:r>
      <w:r>
        <w:fldChar w:fldCharType="separate"/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 w:rsidR="000101F2">
        <w:rPr>
          <w:noProof/>
        </w:rPr>
        <w:t> </w:t>
      </w:r>
      <w:r>
        <w:fldChar w:fldCharType="end"/>
      </w:r>
      <w:bookmarkEnd w:id="36"/>
    </w:p>
    <w:p w14:paraId="008DF163" w14:textId="77777777" w:rsidR="000101F2" w:rsidRDefault="000101F2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r>
        <w:t xml:space="preserve">Bodenbeläge/Fußböden: </w:t>
      </w:r>
      <w:r w:rsidR="008B27CD">
        <w:fldChar w:fldCharType="begin">
          <w:ffData>
            <w:name w:val="Text125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</w:p>
    <w:p w14:paraId="60721311" w14:textId="77777777" w:rsidR="000101F2" w:rsidRDefault="000101F2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r>
        <w:t xml:space="preserve">Fenster: </w:t>
      </w:r>
      <w:r w:rsidR="008B27CD">
        <w:fldChar w:fldCharType="begin">
          <w:ffData>
            <w:name w:val="Dropdown23"/>
            <w:enabled/>
            <w:calcOnExit w:val="0"/>
            <w:ddList>
              <w:listEntry w:val="Holz"/>
              <w:listEntry w:val="Leichtmetall"/>
              <w:listEntry w:val="Stahl"/>
              <w:listEntry w:val="Kunststoff"/>
              <w:listEntry w:val="Oberfläche"/>
              <w:listEntry w:val="Farbe"/>
            </w:ddList>
          </w:ffData>
        </w:fldChar>
      </w:r>
      <w:bookmarkStart w:id="37" w:name="Dropdown23"/>
      <w:r>
        <w:instrText xml:space="preserve"> FORMDROPDOWN </w:instrText>
      </w:r>
      <w:r w:rsidR="008B27CD">
        <w:fldChar w:fldCharType="end"/>
      </w:r>
      <w:bookmarkEnd w:id="37"/>
      <w:r>
        <w:t xml:space="preserve"> </w:t>
      </w:r>
      <w:r w:rsidR="008B27CD">
        <w:fldChar w:fldCharType="begin">
          <w:ffData>
            <w:name w:val="Text127"/>
            <w:enabled/>
            <w:calcOnExit w:val="0"/>
            <w:textInput>
              <w:maxLength w:val="80"/>
            </w:textInput>
          </w:ffData>
        </w:fldChar>
      </w:r>
      <w:bookmarkStart w:id="38" w:name="Text127"/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  <w:bookmarkEnd w:id="38"/>
    </w:p>
    <w:p w14:paraId="1352648C" w14:textId="77777777" w:rsidR="000101F2" w:rsidRDefault="000101F2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r>
        <w:t xml:space="preserve">Parapetthöhe/Ausbildung/ </w:t>
      </w:r>
      <w:r w:rsidR="008B27CD">
        <w:fldChar w:fldCharType="begin">
          <w:ffData>
            <w:name w:val="Text128"/>
            <w:enabled/>
            <w:calcOnExit w:val="0"/>
            <w:textInput>
              <w:maxLength w:val="80"/>
            </w:textInput>
          </w:ffData>
        </w:fldChar>
      </w:r>
      <w:bookmarkStart w:id="39" w:name="Text128"/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  <w:bookmarkEnd w:id="39"/>
    </w:p>
    <w:p w14:paraId="5AE806FB" w14:textId="77777777" w:rsidR="000101F2" w:rsidRDefault="000101F2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r>
        <w:t xml:space="preserve">Innentüren: </w:t>
      </w:r>
      <w:r w:rsidR="008B27CD">
        <w:fldChar w:fldCharType="begin">
          <w:ffData>
            <w:name w:val="Dropdown24"/>
            <w:enabled/>
            <w:calcOnExit w:val="0"/>
            <w:ddList>
              <w:listEntry w:val="Holz"/>
              <w:listEntry w:val="Stahl"/>
              <w:listEntry w:val="Kunststoff"/>
              <w:listEntry w:val="Leichtmetall"/>
            </w:ddList>
          </w:ffData>
        </w:fldChar>
      </w:r>
      <w:bookmarkStart w:id="40" w:name="Dropdown24"/>
      <w:r>
        <w:instrText xml:space="preserve"> FORMDROPDOWN </w:instrText>
      </w:r>
      <w:r w:rsidR="008B27CD">
        <w:fldChar w:fldCharType="end"/>
      </w:r>
      <w:bookmarkEnd w:id="40"/>
      <w:r>
        <w:t xml:space="preserve"> </w:t>
      </w:r>
      <w:r w:rsidR="008B27CD">
        <w:fldChar w:fldCharType="begin">
          <w:ffData>
            <w:name w:val="Text128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</w:p>
    <w:p w14:paraId="1260A6E6" w14:textId="77777777" w:rsidR="000101F2" w:rsidRDefault="000101F2">
      <w:pPr>
        <w:pStyle w:val="Textkrper"/>
        <w:tabs>
          <w:tab w:val="left" w:pos="1843"/>
          <w:tab w:val="left" w:pos="5387"/>
        </w:tabs>
        <w:spacing w:after="60" w:line="300" w:lineRule="exact"/>
        <w:jc w:val="left"/>
      </w:pPr>
      <w:r>
        <w:t xml:space="preserve">Verglasung: </w:t>
      </w:r>
      <w:r w:rsidR="008B27CD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</w:p>
    <w:p w14:paraId="20EF859F" w14:textId="77777777" w:rsidR="000101F2" w:rsidRDefault="000101F2">
      <w:pPr>
        <w:pStyle w:val="Textkrper"/>
        <w:tabs>
          <w:tab w:val="left" w:pos="1276"/>
          <w:tab w:val="left" w:pos="1843"/>
          <w:tab w:val="left" w:pos="5387"/>
        </w:tabs>
        <w:spacing w:after="60" w:line="300" w:lineRule="exact"/>
        <w:jc w:val="left"/>
      </w:pPr>
      <w:r>
        <w:t xml:space="preserve">Sonstiges: </w:t>
      </w:r>
      <w:r w:rsidR="008B27CD">
        <w:fldChar w:fldCharType="begin">
          <w:ffData>
            <w:name w:val="Text129"/>
            <w:enabled/>
            <w:calcOnExit w:val="0"/>
            <w:textInput>
              <w:maxLength w:val="80"/>
            </w:textInput>
          </w:ffData>
        </w:fldChar>
      </w:r>
      <w:bookmarkStart w:id="41" w:name="Text129"/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  <w:bookmarkEnd w:id="41"/>
    </w:p>
    <w:p w14:paraId="1FE5E3DB" w14:textId="77777777" w:rsidR="000101F2" w:rsidRDefault="000101F2">
      <w:pPr>
        <w:pStyle w:val="Textkrper"/>
        <w:tabs>
          <w:tab w:val="left" w:pos="1077"/>
          <w:tab w:val="left" w:pos="1134"/>
          <w:tab w:val="left" w:pos="1418"/>
          <w:tab w:val="left" w:pos="1843"/>
          <w:tab w:val="left" w:pos="5387"/>
        </w:tabs>
        <w:spacing w:after="60" w:line="300" w:lineRule="exact"/>
        <w:jc w:val="left"/>
      </w:pPr>
      <w:r>
        <w:tab/>
      </w:r>
      <w:r w:rsidR="008B27CD">
        <w:fldChar w:fldCharType="begin">
          <w:ffData>
            <w:name w:val="Text129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</w:p>
    <w:p w14:paraId="5162F9C9" w14:textId="77777777" w:rsidR="000101F2" w:rsidRDefault="000101F2">
      <w:pPr>
        <w:pStyle w:val="Textkrper"/>
        <w:tabs>
          <w:tab w:val="left" w:pos="1077"/>
          <w:tab w:val="left" w:pos="1134"/>
          <w:tab w:val="left" w:pos="1418"/>
          <w:tab w:val="left" w:pos="1843"/>
          <w:tab w:val="left" w:pos="5387"/>
        </w:tabs>
        <w:spacing w:after="60" w:line="300" w:lineRule="exact"/>
        <w:jc w:val="left"/>
      </w:pPr>
      <w:r>
        <w:tab/>
      </w:r>
      <w:r w:rsidR="008B27CD">
        <w:fldChar w:fldCharType="begin">
          <w:ffData>
            <w:name w:val="Text129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 w:rsidR="008B27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7CD">
        <w:fldChar w:fldCharType="end"/>
      </w:r>
    </w:p>
    <w:p w14:paraId="5D157AD2" w14:textId="77777777" w:rsidR="00AF0EAB" w:rsidRDefault="000101F2" w:rsidP="00AF0EAB">
      <w:pPr>
        <w:pStyle w:val="Textkrper"/>
        <w:tabs>
          <w:tab w:val="left" w:pos="1077"/>
          <w:tab w:val="left" w:pos="1134"/>
          <w:tab w:val="left" w:pos="1418"/>
          <w:tab w:val="left" w:pos="1843"/>
          <w:tab w:val="left" w:pos="5387"/>
        </w:tabs>
        <w:spacing w:after="60" w:line="300" w:lineRule="exact"/>
        <w:rPr>
          <w:b/>
          <w:bCs/>
          <w:i/>
          <w:iCs/>
        </w:rPr>
      </w:pPr>
      <w:r>
        <w:rPr>
          <w:b/>
          <w:bCs/>
          <w:i/>
          <w:iCs/>
        </w:rPr>
        <w:t xml:space="preserve">Bauphysikalischer Nachweis: </w:t>
      </w:r>
      <w:r>
        <w:t xml:space="preserve">Wände, Decken, Fenster, Außenanschlüsse: laut Beilage WBF </w:t>
      </w:r>
    </w:p>
    <w:p w14:paraId="1C15AC39" w14:textId="77777777" w:rsidR="00704B63" w:rsidRDefault="000101F2">
      <w:pPr>
        <w:pStyle w:val="Textkrper"/>
        <w:tabs>
          <w:tab w:val="left" w:pos="1077"/>
          <w:tab w:val="left" w:pos="1134"/>
          <w:tab w:val="left" w:pos="1418"/>
          <w:tab w:val="left" w:pos="1843"/>
          <w:tab w:val="left" w:pos="5387"/>
        </w:tabs>
        <w:spacing w:after="240" w:line="300" w:lineRule="exact"/>
      </w:pPr>
      <w:r>
        <w:rPr>
          <w:b/>
          <w:bCs/>
          <w:i/>
          <w:iCs/>
        </w:rPr>
        <w:t>zeitbezogenen Wärmeverlustes</w:t>
      </w:r>
      <w:r>
        <w:t xml:space="preserve"> gemäß Önorm B 8135: ist beizulegen.</w:t>
      </w:r>
    </w:p>
    <w:p w14:paraId="067CC9B2" w14:textId="77777777" w:rsidR="00704B63" w:rsidRDefault="00704B63">
      <w:pPr>
        <w:pStyle w:val="Textkrper"/>
        <w:tabs>
          <w:tab w:val="left" w:pos="1077"/>
          <w:tab w:val="left" w:pos="1134"/>
          <w:tab w:val="left" w:pos="1418"/>
          <w:tab w:val="left" w:pos="1843"/>
          <w:tab w:val="left" w:pos="5387"/>
        </w:tabs>
        <w:spacing w:after="240" w:line="300" w:lineRule="exact"/>
      </w:pPr>
      <w:r>
        <w:br w:type="page"/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61"/>
      </w:tblGrid>
      <w:tr w:rsidR="000101F2" w14:paraId="3B83707E" w14:textId="77777777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C5273F9" w14:textId="77777777" w:rsidR="000101F2" w:rsidRDefault="000101F2">
            <w:pPr>
              <w:tabs>
                <w:tab w:val="left" w:pos="284"/>
              </w:tabs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Ver-/ Entsorgungseinrichtungen: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0E26" w14:textId="77777777" w:rsidR="000101F2" w:rsidRDefault="000101F2">
            <w:pPr>
              <w:rPr>
                <w:rFonts w:cs="Arial"/>
                <w:bCs/>
              </w:rPr>
            </w:pPr>
          </w:p>
        </w:tc>
      </w:tr>
      <w:tr w:rsidR="000101F2" w14:paraId="2896E463" w14:textId="77777777">
        <w:trPr>
          <w:trHeight w:hRule="exact" w:val="147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C7F5D74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i/>
                <w:iCs/>
                <w:lang w:val="de-AT"/>
              </w:rPr>
            </w:pPr>
            <w:r>
              <w:rPr>
                <w:rFonts w:ascii="Arial" w:hAnsi="Arial" w:cs="Arial"/>
                <w:bCs/>
                <w:i/>
                <w:iCs/>
                <w:lang w:val="de-AT"/>
              </w:rPr>
              <w:t>Wasserversorgung</w:t>
            </w:r>
          </w:p>
          <w:p w14:paraId="7D310726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>Anschluss an das Wasserleitungsnetz:</w:t>
            </w:r>
          </w:p>
          <w:p w14:paraId="5CEC3F1B" w14:textId="77777777" w:rsidR="000101F2" w:rsidRDefault="000101F2" w:rsidP="00F80B6C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 xml:space="preserve">Anschluss an </w:t>
            </w:r>
            <w:bookmarkStart w:id="42" w:name="Dropdown25"/>
            <w:r w:rsidR="008B27CD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bestehenden"/>
                    <w:listEntry w:val="zu errichtende"/>
                  </w:ddList>
                </w:ffData>
              </w:fldChar>
            </w:r>
            <w:r w:rsidR="00F80B6C">
              <w:rPr>
                <w:rFonts w:ascii="Arial" w:hAnsi="Arial" w:cs="Arial"/>
                <w:bCs/>
                <w:lang w:val="de-AT"/>
              </w:rPr>
              <w:instrText xml:space="preserve"> FORMDROPDOWN </w:instrText>
            </w:r>
            <w:r w:rsidR="008B27CD">
              <w:rPr>
                <w:rFonts w:ascii="Arial" w:hAnsi="Arial" w:cs="Arial"/>
                <w:bCs/>
                <w:lang w:val="de-AT"/>
              </w:rPr>
            </w:r>
            <w:r w:rsidR="008B27CD">
              <w:rPr>
                <w:rFonts w:ascii="Arial" w:hAnsi="Arial" w:cs="Arial"/>
                <w:bCs/>
                <w:lang w:val="de-AT"/>
              </w:rPr>
              <w:fldChar w:fldCharType="end"/>
            </w:r>
            <w:bookmarkEnd w:id="42"/>
            <w:r>
              <w:rPr>
                <w:rFonts w:ascii="Arial" w:hAnsi="Arial" w:cs="Arial"/>
                <w:bCs/>
                <w:lang w:val="de-AT"/>
              </w:rPr>
              <w:t xml:space="preserve"> Haus-</w:t>
            </w:r>
            <w:r>
              <w:rPr>
                <w:rFonts w:ascii="Arial" w:hAnsi="Arial" w:cs="Arial"/>
                <w:bCs/>
                <w:lang w:val="de-AT"/>
              </w:rPr>
              <w:tab/>
              <w:t>brunnenanlage auf Grundstück-Nr.: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3DA" w14:textId="77777777" w:rsidR="000101F2" w:rsidRDefault="000101F2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14:paraId="528F6241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61B92C5B" w14:textId="77777777" w:rsidR="000101F2" w:rsidRDefault="000101F2">
            <w:pPr>
              <w:spacing w:line="300" w:lineRule="exact"/>
              <w:rPr>
                <w:rFonts w:cs="Arial"/>
                <w:bCs/>
              </w:rPr>
            </w:pPr>
          </w:p>
          <w:p w14:paraId="17E7899C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0101F2" w14:paraId="39EBFEA8" w14:textId="77777777">
        <w:trPr>
          <w:trHeight w:hRule="exact" w:val="2608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FC48514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  <w:iCs/>
                <w:lang w:val="de-AT"/>
              </w:rPr>
              <w:t>Abwasserbeseitigung Schmutzwasser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>Anschluss an den öffentlichen Kanal in:</w:t>
            </w:r>
          </w:p>
          <w:p w14:paraId="7132254E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</w:rPr>
              <w:tab/>
            </w:r>
            <w:r w:rsidR="008B27CD">
              <w:rPr>
                <w:rFonts w:ascii="Arial" w:hAnsi="Arial" w:cs="Arial"/>
                <w:bCs/>
                <w:spacing w:val="-6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zu errichtenden"/>
                    <w:listEntry w:val="bestehenden"/>
                  </w:ddList>
                </w:ffData>
              </w:fldChar>
            </w:r>
            <w:r>
              <w:rPr>
                <w:rFonts w:ascii="Arial" w:hAnsi="Arial" w:cs="Arial"/>
                <w:bCs/>
                <w:spacing w:val="-6"/>
              </w:rPr>
              <w:instrText xml:space="preserve"> FORMDROPDOWN </w:instrText>
            </w:r>
            <w:r w:rsidR="008B27CD">
              <w:rPr>
                <w:rFonts w:ascii="Arial" w:hAnsi="Arial" w:cs="Arial"/>
                <w:bCs/>
                <w:spacing w:val="-6"/>
              </w:rPr>
            </w:r>
            <w:r w:rsidR="008B27CD">
              <w:rPr>
                <w:rFonts w:ascii="Arial" w:hAnsi="Arial" w:cs="Arial"/>
                <w:bCs/>
                <w:spacing w:val="-6"/>
              </w:rPr>
              <w:fldChar w:fldCharType="end"/>
            </w:r>
            <w:r>
              <w:rPr>
                <w:rFonts w:ascii="Arial" w:hAnsi="Arial" w:cs="Arial"/>
                <w:bCs/>
                <w:spacing w:val="-6"/>
              </w:rPr>
              <w:t xml:space="preserve"> Hauskanalanlage auf:</w:t>
            </w:r>
          </w:p>
          <w:p w14:paraId="2BCE27C2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12"/>
              </w:rPr>
            </w:pPr>
            <w:r>
              <w:rPr>
                <w:rFonts w:ascii="Arial" w:hAnsi="Arial" w:cs="Arial"/>
                <w:bCs/>
                <w:spacing w:val="-10"/>
              </w:rPr>
              <w:tab/>
            </w:r>
            <w:r w:rsidR="008B27CD">
              <w:rPr>
                <w:rFonts w:ascii="Arial" w:hAnsi="Arial" w:cs="Arial"/>
                <w:bCs/>
                <w:spacing w:val="-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u errichtenden"/>
                    <w:listEntry w:val="bestehenden"/>
                  </w:ddList>
                </w:ffData>
              </w:fldChar>
            </w:r>
            <w:r>
              <w:rPr>
                <w:rFonts w:ascii="Arial" w:hAnsi="Arial" w:cs="Arial"/>
                <w:bCs/>
                <w:spacing w:val="-4"/>
              </w:rPr>
              <w:instrText xml:space="preserve"> FORMDROPDOWN </w:instrText>
            </w:r>
            <w:r w:rsidR="008B27CD">
              <w:rPr>
                <w:rFonts w:ascii="Arial" w:hAnsi="Arial" w:cs="Arial"/>
                <w:bCs/>
                <w:spacing w:val="-4"/>
              </w:rPr>
            </w:r>
            <w:r w:rsidR="008B27CD">
              <w:rPr>
                <w:rFonts w:ascii="Arial" w:hAnsi="Arial" w:cs="Arial"/>
                <w:bCs/>
                <w:spacing w:val="-4"/>
              </w:rPr>
              <w:fldChar w:fldCharType="end"/>
            </w:r>
            <w:r>
              <w:rPr>
                <w:rFonts w:ascii="Arial" w:hAnsi="Arial" w:cs="Arial"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Cs/>
                <w:spacing w:val="-12"/>
              </w:rPr>
              <w:t>Abwasserreinigungsanlage</w:t>
            </w:r>
          </w:p>
          <w:p w14:paraId="1ED81239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12"/>
              </w:rPr>
            </w:pPr>
          </w:p>
          <w:p w14:paraId="623FD8E4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ab/>
              <w:t>auf Grundstück-Nr.:</w:t>
            </w:r>
          </w:p>
          <w:p w14:paraId="467087E8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8"/>
              </w:rPr>
            </w:pPr>
            <w:r>
              <w:rPr>
                <w:rFonts w:ascii="Arial" w:hAnsi="Arial" w:cs="Arial"/>
                <w:bCs/>
              </w:rPr>
              <w:tab/>
            </w:r>
            <w:r w:rsidR="008B27CD">
              <w:rPr>
                <w:rFonts w:ascii="Arial" w:hAnsi="Arial" w:cs="Arial"/>
                <w:bCs/>
                <w:spacing w:val="-8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zu errichtenden"/>
                    <w:listEntry w:val="bestehenden"/>
                  </w:ddList>
                </w:ffData>
              </w:fldChar>
            </w:r>
            <w:r>
              <w:rPr>
                <w:rFonts w:ascii="Arial" w:hAnsi="Arial" w:cs="Arial"/>
                <w:bCs/>
                <w:spacing w:val="-8"/>
              </w:rPr>
              <w:instrText xml:space="preserve"> FORMDROPDOWN </w:instrText>
            </w:r>
            <w:r w:rsidR="008B27CD">
              <w:rPr>
                <w:rFonts w:ascii="Arial" w:hAnsi="Arial" w:cs="Arial"/>
                <w:bCs/>
                <w:spacing w:val="-8"/>
              </w:rPr>
            </w:r>
            <w:r w:rsidR="008B27CD">
              <w:rPr>
                <w:rFonts w:ascii="Arial" w:hAnsi="Arial" w:cs="Arial"/>
                <w:bCs/>
                <w:spacing w:val="-8"/>
              </w:rPr>
              <w:fldChar w:fldCharType="end"/>
            </w:r>
            <w:r>
              <w:rPr>
                <w:rFonts w:ascii="Arial" w:hAnsi="Arial" w:cs="Arial"/>
                <w:bCs/>
                <w:spacing w:val="-8"/>
              </w:rPr>
              <w:t xml:space="preserve"> Sammelgrube-Rauminhalt:</w:t>
            </w:r>
          </w:p>
          <w:p w14:paraId="661AAA64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60" w:line="300" w:lineRule="exac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pacing w:val="-8"/>
              </w:rPr>
              <w:tab/>
              <w:t>auf den Grundstück-Nr.: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B9BD" w14:textId="77777777" w:rsidR="000101F2" w:rsidRDefault="000101F2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14:paraId="4B6D415B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397114A7" w14:textId="77777777" w:rsidR="000101F2" w:rsidRDefault="000101F2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Grundstück Nr.: </w:t>
            </w:r>
            <w:r w:rsidR="008B27C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 w:rsidR="008B27CD">
              <w:rPr>
                <w:rFonts w:cs="Arial"/>
                <w:bCs/>
              </w:rPr>
            </w:r>
            <w:r w:rsidR="008B27C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 w:rsidR="008B27CD">
              <w:rPr>
                <w:rFonts w:cs="Arial"/>
                <w:bCs/>
              </w:rPr>
              <w:fldChar w:fldCharType="end"/>
            </w:r>
          </w:p>
          <w:p w14:paraId="42322748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1919BC1E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B527EE7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76DB19A3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0101F2">
              <w:rPr>
                <w:rFonts w:cs="Arial"/>
                <w:bCs/>
              </w:rPr>
              <w:t xml:space="preserve"> m³</w:t>
            </w:r>
          </w:p>
          <w:p w14:paraId="4E738B7C" w14:textId="77777777" w:rsidR="000101F2" w:rsidRDefault="008B27CD">
            <w:pPr>
              <w:spacing w:after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41BAE4E5" w14:textId="77777777" w:rsidR="000101F2" w:rsidRDefault="000101F2">
            <w:pPr>
              <w:spacing w:line="300" w:lineRule="exact"/>
              <w:rPr>
                <w:rFonts w:cs="Arial"/>
                <w:bCs/>
              </w:rPr>
            </w:pPr>
          </w:p>
        </w:tc>
      </w:tr>
      <w:tr w:rsidR="000101F2" w14:paraId="3300C30B" w14:textId="77777777">
        <w:trPr>
          <w:trHeight w:hRule="exact" w:val="408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D95483A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i/>
                <w:i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i/>
                <w:iCs/>
                <w:spacing w:val="-6"/>
                <w:lang w:val="de-AT"/>
              </w:rPr>
              <w:t>Abwasserbeseitigung Niederschlagswässer</w:t>
            </w:r>
          </w:p>
          <w:p w14:paraId="5300A0B3" w14:textId="77777777" w:rsidR="000101F2" w:rsidRDefault="008B27CD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F2">
              <w:rPr>
                <w:rFonts w:ascii="Arial" w:hAnsi="Arial" w:cs="Arial"/>
                <w:bCs/>
                <w:spacing w:val="-6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pacing w:val="-6"/>
                <w:lang w:val="de-AT"/>
              </w:rPr>
            </w:r>
            <w:r>
              <w:rPr>
                <w:rFonts w:ascii="Arial" w:hAnsi="Arial" w:cs="Arial"/>
                <w:bCs/>
                <w:spacing w:val="-6"/>
                <w:lang w:val="de-AT"/>
              </w:rPr>
              <w:fldChar w:fldCharType="end"/>
            </w:r>
            <w:r w:rsidR="000101F2">
              <w:rPr>
                <w:rFonts w:ascii="Arial" w:hAnsi="Arial" w:cs="Arial"/>
                <w:bCs/>
                <w:spacing w:val="-6"/>
                <w:lang w:val="de-AT"/>
              </w:rPr>
              <w:t xml:space="preserve"> von Dächern durch </w:t>
            </w:r>
            <w:r>
              <w:rPr>
                <w:rFonts w:ascii="Arial" w:hAnsi="Arial" w:cs="Arial"/>
                <w:bCs/>
                <w:spacing w:val="-6"/>
                <w:lang w:val="de-AT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Versickerung"/>
                    <w:listEntry w:val="Verrieselung"/>
                  </w:ddList>
                </w:ffData>
              </w:fldChar>
            </w:r>
            <w:r w:rsidR="000101F2">
              <w:rPr>
                <w:rFonts w:ascii="Arial" w:hAnsi="Arial" w:cs="Arial"/>
                <w:bCs/>
                <w:spacing w:val="-6"/>
                <w:lang w:val="de-AT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pacing w:val="-6"/>
                <w:lang w:val="de-AT"/>
              </w:rPr>
            </w:r>
            <w:r>
              <w:rPr>
                <w:rFonts w:ascii="Arial" w:hAnsi="Arial" w:cs="Arial"/>
                <w:bCs/>
                <w:spacing w:val="-6"/>
                <w:lang w:val="de-AT"/>
              </w:rPr>
              <w:fldChar w:fldCharType="end"/>
            </w:r>
          </w:p>
          <w:p w14:paraId="5A21E5BE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tab/>
              <w:t>auf den Grundstück-Nr.:</w:t>
            </w:r>
          </w:p>
          <w:p w14:paraId="61778762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60"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tab/>
              <w:t xml:space="preserve">durch Einleitung in den öffentlichen </w:t>
            </w:r>
            <w:r>
              <w:rPr>
                <w:rFonts w:ascii="Arial" w:hAnsi="Arial" w:cs="Arial"/>
                <w:bCs/>
                <w:spacing w:val="-6"/>
                <w:lang w:val="de-AT"/>
              </w:rPr>
              <w:tab/>
            </w:r>
            <w:r w:rsidR="008B27CD">
              <w:rPr>
                <w:rFonts w:ascii="Arial" w:hAnsi="Arial" w:cs="Arial"/>
                <w:bCs/>
                <w:spacing w:val="-6"/>
                <w:lang w:val="de-AT"/>
              </w:rPr>
              <w:fldChar w:fldCharType="begin">
                <w:ffData>
                  <w:name w:val="Dropdown27"/>
                  <w:enabled/>
                  <w:calcOnExit w:val="0"/>
                  <w:ddList>
                    <w:listEntry w:val="Regenwasserkanal"/>
                    <w:listEntry w:val="Schmutzwasserkanal"/>
                  </w:ddList>
                </w:ffData>
              </w:fldChar>
            </w:r>
            <w:r>
              <w:rPr>
                <w:rFonts w:ascii="Arial" w:hAnsi="Arial" w:cs="Arial"/>
                <w:bCs/>
                <w:spacing w:val="-6"/>
                <w:lang w:val="de-AT"/>
              </w:rPr>
              <w:instrText xml:space="preserve"> FORMDROPDOWN </w:instrText>
            </w:r>
            <w:r w:rsidR="008B27CD">
              <w:rPr>
                <w:rFonts w:ascii="Arial" w:hAnsi="Arial" w:cs="Arial"/>
                <w:bCs/>
                <w:spacing w:val="-6"/>
                <w:lang w:val="de-AT"/>
              </w:rPr>
            </w:r>
            <w:r w:rsidR="008B27CD">
              <w:rPr>
                <w:rFonts w:ascii="Arial" w:hAnsi="Arial" w:cs="Arial"/>
                <w:bCs/>
                <w:spacing w:val="-6"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spacing w:val="-6"/>
                <w:lang w:val="de-AT"/>
              </w:rPr>
              <w:t xml:space="preserve"> in:</w:t>
            </w:r>
          </w:p>
          <w:p w14:paraId="4191A0E1" w14:textId="77777777" w:rsidR="000101F2" w:rsidRDefault="008B27CD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1F2">
              <w:rPr>
                <w:rFonts w:ascii="Arial" w:hAnsi="Arial" w:cs="Arial"/>
                <w:bCs/>
                <w:spacing w:val="-6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pacing w:val="-6"/>
                <w:lang w:val="de-AT"/>
              </w:rPr>
            </w:r>
            <w:r>
              <w:rPr>
                <w:rFonts w:ascii="Arial" w:hAnsi="Arial" w:cs="Arial"/>
                <w:bCs/>
                <w:spacing w:val="-6"/>
                <w:lang w:val="de-AT"/>
              </w:rPr>
              <w:fldChar w:fldCharType="end"/>
            </w:r>
            <w:r w:rsidR="000101F2">
              <w:rPr>
                <w:rFonts w:ascii="Arial" w:hAnsi="Arial" w:cs="Arial"/>
                <w:bCs/>
                <w:spacing w:val="-6"/>
                <w:lang w:val="de-AT"/>
              </w:rPr>
              <w:t xml:space="preserve"> von </w:t>
            </w:r>
            <w:r>
              <w:rPr>
                <w:rFonts w:ascii="Arial" w:hAnsi="Arial" w:cs="Arial"/>
                <w:bCs/>
                <w:spacing w:val="-6"/>
                <w:lang w:val="de-AT"/>
              </w:rPr>
              <w:fldChar w:fldCharType="begin">
                <w:ffData>
                  <w:name w:val="Dropdown28"/>
                  <w:enabled/>
                  <w:calcOnExit w:val="0"/>
                  <w:ddList>
                    <w:listEntry w:val="Parkplatzflächen"/>
                    <w:listEntry w:val="Verkehrsflächen"/>
                    <w:listEntry w:val="Hofflächen"/>
                  </w:ddList>
                </w:ffData>
              </w:fldChar>
            </w:r>
            <w:r w:rsidR="000101F2">
              <w:rPr>
                <w:rFonts w:ascii="Arial" w:hAnsi="Arial" w:cs="Arial"/>
                <w:bCs/>
                <w:spacing w:val="-6"/>
                <w:lang w:val="de-AT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pacing w:val="-6"/>
                <w:lang w:val="de-AT"/>
              </w:rPr>
            </w:r>
            <w:r>
              <w:rPr>
                <w:rFonts w:ascii="Arial" w:hAnsi="Arial" w:cs="Arial"/>
                <w:bCs/>
                <w:spacing w:val="-6"/>
                <w:lang w:val="de-AT"/>
              </w:rPr>
              <w:fldChar w:fldCharType="end"/>
            </w:r>
            <w:r w:rsidR="000101F2">
              <w:rPr>
                <w:rFonts w:ascii="Arial" w:hAnsi="Arial" w:cs="Arial"/>
                <w:bCs/>
                <w:spacing w:val="-6"/>
                <w:lang w:val="de-AT"/>
              </w:rPr>
              <w:t xml:space="preserve"> durch  </w:t>
            </w:r>
            <w:r>
              <w:rPr>
                <w:rFonts w:ascii="Arial" w:hAnsi="Arial" w:cs="Arial"/>
                <w:bCs/>
                <w:spacing w:val="-6"/>
                <w:lang w:val="de-AT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Versickerung"/>
                    <w:listEntry w:val="Verrieselung"/>
                  </w:ddList>
                </w:ffData>
              </w:fldChar>
            </w:r>
            <w:r w:rsidR="000101F2">
              <w:rPr>
                <w:rFonts w:ascii="Arial" w:hAnsi="Arial" w:cs="Arial"/>
                <w:bCs/>
                <w:spacing w:val="-6"/>
                <w:lang w:val="de-AT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pacing w:val="-6"/>
                <w:lang w:val="de-AT"/>
              </w:rPr>
            </w:r>
            <w:r>
              <w:rPr>
                <w:rFonts w:ascii="Arial" w:hAnsi="Arial" w:cs="Arial"/>
                <w:bCs/>
                <w:spacing w:val="-6"/>
                <w:lang w:val="de-AT"/>
              </w:rPr>
              <w:fldChar w:fldCharType="end"/>
            </w:r>
            <w:r w:rsidR="000101F2">
              <w:rPr>
                <w:rFonts w:ascii="Arial" w:hAnsi="Arial" w:cs="Arial"/>
                <w:bCs/>
                <w:spacing w:val="-6"/>
                <w:lang w:val="de-AT"/>
              </w:rPr>
              <w:t xml:space="preserve"> </w:t>
            </w:r>
            <w:r w:rsidR="000101F2">
              <w:rPr>
                <w:rFonts w:ascii="Arial" w:hAnsi="Arial" w:cs="Arial"/>
                <w:bCs/>
                <w:spacing w:val="-6"/>
                <w:lang w:val="de-AT"/>
              </w:rPr>
              <w:tab/>
              <w:t>auf den Grundstück Nr.:</w:t>
            </w:r>
          </w:p>
          <w:p w14:paraId="0AD5AF42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tab/>
              <w:t xml:space="preserve">durch Einleitung in den öffentlichen </w:t>
            </w:r>
            <w:r>
              <w:rPr>
                <w:rFonts w:ascii="Arial" w:hAnsi="Arial" w:cs="Arial"/>
                <w:bCs/>
                <w:spacing w:val="-6"/>
                <w:lang w:val="de-AT"/>
              </w:rPr>
              <w:tab/>
            </w:r>
            <w:r w:rsidR="008B27CD">
              <w:rPr>
                <w:rFonts w:ascii="Arial" w:hAnsi="Arial" w:cs="Arial"/>
                <w:bCs/>
                <w:spacing w:val="-6"/>
                <w:lang w:val="de-AT"/>
              </w:rPr>
              <w:fldChar w:fldCharType="begin">
                <w:ffData>
                  <w:name w:val="Dropdown27"/>
                  <w:enabled/>
                  <w:calcOnExit w:val="0"/>
                  <w:ddList>
                    <w:listEntry w:val="Regenwasserkanal"/>
                    <w:listEntry w:val="Schmutzwasserkanal"/>
                  </w:ddList>
                </w:ffData>
              </w:fldChar>
            </w:r>
            <w:r>
              <w:rPr>
                <w:rFonts w:ascii="Arial" w:hAnsi="Arial" w:cs="Arial"/>
                <w:bCs/>
                <w:spacing w:val="-6"/>
                <w:lang w:val="de-AT"/>
              </w:rPr>
              <w:instrText xml:space="preserve"> FORMDROPDOWN </w:instrText>
            </w:r>
            <w:r w:rsidR="008B27CD">
              <w:rPr>
                <w:rFonts w:ascii="Arial" w:hAnsi="Arial" w:cs="Arial"/>
                <w:bCs/>
                <w:spacing w:val="-6"/>
                <w:lang w:val="de-AT"/>
              </w:rPr>
            </w:r>
            <w:r w:rsidR="008B27CD">
              <w:rPr>
                <w:rFonts w:ascii="Arial" w:hAnsi="Arial" w:cs="Arial"/>
                <w:bCs/>
                <w:spacing w:val="-6"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spacing w:val="-6"/>
                <w:lang w:val="de-AT"/>
              </w:rPr>
              <w:t xml:space="preserve"> in:</w:t>
            </w:r>
          </w:p>
          <w:p w14:paraId="42B13072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tab/>
              <w:t xml:space="preserve">Vorfluter </w:t>
            </w:r>
            <w:r w:rsidR="008B27CD">
              <w:rPr>
                <w:rFonts w:ascii="Arial" w:hAnsi="Arial" w:cs="Arial"/>
                <w:bCs/>
                <w:spacing w:val="-6"/>
                <w:lang w:val="de-AT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pacing w:val="-6"/>
                <w:lang w:val="de-AT"/>
              </w:rPr>
              <w:instrText xml:space="preserve"> FORMTEXT </w:instrText>
            </w:r>
            <w:r w:rsidR="008B27CD">
              <w:rPr>
                <w:rFonts w:ascii="Arial" w:hAnsi="Arial" w:cs="Arial"/>
                <w:bCs/>
                <w:spacing w:val="-6"/>
                <w:lang w:val="de-AT"/>
              </w:rPr>
            </w:r>
            <w:r w:rsidR="008B27CD">
              <w:rPr>
                <w:rFonts w:ascii="Arial" w:hAnsi="Arial" w:cs="Arial"/>
                <w:bCs/>
                <w:spacing w:val="-6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pacing w:val="-6"/>
                <w:lang w:val="de-AT"/>
              </w:rPr>
              <w:t> </w:t>
            </w:r>
            <w:r>
              <w:rPr>
                <w:rFonts w:ascii="Arial" w:hAnsi="Arial" w:cs="Arial"/>
                <w:bCs/>
                <w:noProof/>
                <w:spacing w:val="-6"/>
                <w:lang w:val="de-AT"/>
              </w:rPr>
              <w:t> </w:t>
            </w:r>
            <w:r>
              <w:rPr>
                <w:rFonts w:ascii="Arial" w:hAnsi="Arial" w:cs="Arial"/>
                <w:bCs/>
                <w:noProof/>
                <w:spacing w:val="-6"/>
                <w:lang w:val="de-AT"/>
              </w:rPr>
              <w:t> </w:t>
            </w:r>
            <w:r>
              <w:rPr>
                <w:rFonts w:ascii="Arial" w:hAnsi="Arial" w:cs="Arial"/>
                <w:bCs/>
                <w:noProof/>
                <w:spacing w:val="-6"/>
                <w:lang w:val="de-AT"/>
              </w:rPr>
              <w:t> </w:t>
            </w:r>
            <w:r>
              <w:rPr>
                <w:rFonts w:ascii="Arial" w:hAnsi="Arial" w:cs="Arial"/>
                <w:bCs/>
                <w:noProof/>
                <w:spacing w:val="-6"/>
                <w:lang w:val="de-AT"/>
              </w:rPr>
              <w:t> </w:t>
            </w:r>
            <w:r w:rsidR="008B27CD">
              <w:rPr>
                <w:rFonts w:ascii="Arial" w:hAnsi="Arial" w:cs="Arial"/>
                <w:bCs/>
                <w:spacing w:val="-6"/>
                <w:lang w:val="de-AT"/>
              </w:rPr>
              <w:fldChar w:fldCharType="end"/>
            </w:r>
          </w:p>
          <w:p w14:paraId="229C6B78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tab/>
              <w:t xml:space="preserve">durch Einleitung in </w:t>
            </w:r>
            <w:r w:rsidR="008B27CD">
              <w:rPr>
                <w:rFonts w:ascii="Arial" w:hAnsi="Arial" w:cs="Arial"/>
                <w:bCs/>
                <w:spacing w:val="-6"/>
                <w:lang w:val="de-AT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zu errichtende"/>
                    <w:listEntry w:val="bestehende"/>
                  </w:ddList>
                </w:ffData>
              </w:fldChar>
            </w:r>
            <w:r>
              <w:rPr>
                <w:rFonts w:ascii="Arial" w:hAnsi="Arial" w:cs="Arial"/>
                <w:bCs/>
                <w:spacing w:val="-6"/>
                <w:lang w:val="de-AT"/>
              </w:rPr>
              <w:instrText xml:space="preserve"> FORMDROPDOWN </w:instrText>
            </w:r>
            <w:r w:rsidR="008B27CD">
              <w:rPr>
                <w:rFonts w:ascii="Arial" w:hAnsi="Arial" w:cs="Arial"/>
                <w:bCs/>
                <w:spacing w:val="-6"/>
                <w:lang w:val="de-AT"/>
              </w:rPr>
            </w:r>
            <w:r w:rsidR="008B27CD">
              <w:rPr>
                <w:rFonts w:ascii="Arial" w:hAnsi="Arial" w:cs="Arial"/>
                <w:bCs/>
                <w:spacing w:val="-6"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spacing w:val="-6"/>
                <w:lang w:val="de-AT"/>
              </w:rPr>
              <w:t xml:space="preserve"> Sicker-</w:t>
            </w:r>
            <w:r>
              <w:rPr>
                <w:rFonts w:ascii="Arial" w:hAnsi="Arial" w:cs="Arial"/>
                <w:bCs/>
                <w:spacing w:val="-6"/>
                <w:lang w:val="de-AT"/>
              </w:rPr>
              <w:tab/>
              <w:t>anlage, bestehend aus: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D34" w14:textId="77777777" w:rsidR="000101F2" w:rsidRDefault="000101F2">
            <w:pPr>
              <w:spacing w:line="300" w:lineRule="exact"/>
              <w:rPr>
                <w:rFonts w:cs="Arial"/>
                <w:bCs/>
              </w:rPr>
            </w:pPr>
          </w:p>
          <w:p w14:paraId="0242C017" w14:textId="77777777" w:rsidR="000101F2" w:rsidRDefault="000101F2">
            <w:pPr>
              <w:spacing w:line="300" w:lineRule="exact"/>
              <w:rPr>
                <w:rFonts w:cs="Arial"/>
                <w:bCs/>
              </w:rPr>
            </w:pPr>
          </w:p>
          <w:p w14:paraId="55CFF0EB" w14:textId="77777777" w:rsidR="000101F2" w:rsidRDefault="008B27CD">
            <w:pPr>
              <w:spacing w:line="300" w:lineRule="exact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01F2">
              <w:rPr>
                <w:rFonts w:cs="Arial"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255A5AEA" w14:textId="77777777" w:rsidR="000101F2" w:rsidRDefault="000101F2">
            <w:pPr>
              <w:spacing w:line="300" w:lineRule="exact"/>
              <w:rPr>
                <w:rFonts w:cs="Arial"/>
                <w:bCs/>
                <w:lang w:val="en-GB"/>
              </w:rPr>
            </w:pPr>
          </w:p>
          <w:p w14:paraId="165E90F0" w14:textId="77777777" w:rsidR="000101F2" w:rsidRDefault="008B27CD">
            <w:pPr>
              <w:spacing w:after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44EAF711" w14:textId="77777777" w:rsidR="000101F2" w:rsidRDefault="000101F2">
            <w:pPr>
              <w:spacing w:line="300" w:lineRule="exact"/>
              <w:rPr>
                <w:rFonts w:cs="Arial"/>
                <w:bCs/>
              </w:rPr>
            </w:pPr>
          </w:p>
          <w:p w14:paraId="051523A4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1705039A" w14:textId="77777777" w:rsidR="000101F2" w:rsidRDefault="000101F2">
            <w:pPr>
              <w:spacing w:line="300" w:lineRule="exact"/>
              <w:rPr>
                <w:rFonts w:cs="Arial"/>
                <w:bCs/>
              </w:rPr>
            </w:pPr>
          </w:p>
          <w:p w14:paraId="3667E730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4B1CF7C6" w14:textId="77777777" w:rsidR="000101F2" w:rsidRDefault="000101F2">
            <w:pPr>
              <w:spacing w:line="300" w:lineRule="exact"/>
              <w:rPr>
                <w:rFonts w:cs="Arial"/>
                <w:bCs/>
              </w:rPr>
            </w:pPr>
          </w:p>
          <w:p w14:paraId="315A50E1" w14:textId="77777777" w:rsidR="000101F2" w:rsidRDefault="000101F2">
            <w:pPr>
              <w:spacing w:line="300" w:lineRule="exact"/>
              <w:rPr>
                <w:rFonts w:cs="Arial"/>
                <w:bCs/>
              </w:rPr>
            </w:pPr>
          </w:p>
          <w:p w14:paraId="70DD9B6E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0A0C70C" w14:textId="77777777" w:rsidR="000101F2" w:rsidRDefault="008B27CD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 w:rsidR="000101F2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101F2" w14:paraId="79C7ED7F" w14:textId="77777777">
        <w:trPr>
          <w:trHeight w:hRule="exact" w:val="79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F4752DE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tab/>
              <w:t>Müll- und Abfallbeseitigung durch:</w:t>
            </w:r>
          </w:p>
          <w:p w14:paraId="2E42D3C5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tab/>
              <w:t xml:space="preserve">Energieversorgung durch: </w:t>
            </w:r>
          </w:p>
          <w:p w14:paraId="54C308E1" w14:textId="77777777" w:rsidR="009B365E" w:rsidRDefault="009B365E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</w:p>
          <w:p w14:paraId="5938712F" w14:textId="77777777" w:rsidR="00704B63" w:rsidRDefault="00704B6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</w:p>
          <w:p w14:paraId="655B02EC" w14:textId="77777777" w:rsidR="00704B63" w:rsidRDefault="00704B6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F252" w14:textId="77777777" w:rsidR="000101F2" w:rsidRDefault="008B27CD">
            <w:pPr>
              <w:spacing w:before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66DC24C7" w14:textId="77777777" w:rsidR="000101F2" w:rsidRDefault="000101F2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EVU </w:t>
            </w:r>
            <w:r w:rsidR="008B27C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 w:rsidR="008B27CD">
              <w:rPr>
                <w:rFonts w:cs="Arial"/>
                <w:bCs/>
              </w:rPr>
            </w:r>
            <w:r w:rsidR="008B27C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 w:rsidR="008B27CD">
              <w:rPr>
                <w:rFonts w:cs="Arial"/>
                <w:bCs/>
              </w:rPr>
              <w:fldChar w:fldCharType="end"/>
            </w:r>
          </w:p>
          <w:p w14:paraId="267BE333" w14:textId="77777777" w:rsidR="00704B63" w:rsidRDefault="00704B63">
            <w:pPr>
              <w:spacing w:line="300" w:lineRule="exact"/>
              <w:rPr>
                <w:rFonts w:cs="Arial"/>
                <w:bCs/>
              </w:rPr>
            </w:pPr>
          </w:p>
        </w:tc>
      </w:tr>
    </w:tbl>
    <w:p w14:paraId="05EF1667" w14:textId="77777777" w:rsidR="00704B63" w:rsidRDefault="00704B63"/>
    <w:p w14:paraId="403B2B3C" w14:textId="77777777" w:rsidR="00704B63" w:rsidRDefault="00704B63">
      <w:r>
        <w:br w:type="page"/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61"/>
      </w:tblGrid>
      <w:tr w:rsidR="000101F2" w14:paraId="68EA040D" w14:textId="77777777">
        <w:trPr>
          <w:trHeight w:hRule="exact"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8F67104" w14:textId="77777777" w:rsidR="000101F2" w:rsidRPr="001C1543" w:rsidRDefault="000101F2">
            <w:pPr>
              <w:tabs>
                <w:tab w:val="left" w:pos="284"/>
              </w:tabs>
              <w:spacing w:line="300" w:lineRule="exact"/>
              <w:rPr>
                <w:rFonts w:cs="Arial"/>
                <w:b/>
                <w:highlight w:val="yellow"/>
              </w:rPr>
            </w:pPr>
            <w:r w:rsidRPr="009B365E">
              <w:rPr>
                <w:rFonts w:cs="Arial"/>
                <w:b/>
              </w:rPr>
              <w:t>Außenanlagen: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8696" w14:textId="77777777" w:rsidR="000101F2" w:rsidRPr="001C1543" w:rsidRDefault="000101F2">
            <w:pPr>
              <w:rPr>
                <w:rFonts w:cs="Arial"/>
                <w:bCs/>
                <w:highlight w:val="yellow"/>
              </w:rPr>
            </w:pPr>
          </w:p>
        </w:tc>
      </w:tr>
      <w:tr w:rsidR="000101F2" w14:paraId="430EF7D2" w14:textId="77777777">
        <w:trPr>
          <w:trHeight w:hRule="exact" w:val="601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4AA6593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 xml:space="preserve">Freiflächen (unbebaute Flächen) und </w:t>
            </w:r>
            <w:r>
              <w:rPr>
                <w:rFonts w:ascii="Arial" w:hAnsi="Arial" w:cs="Arial"/>
                <w:bCs/>
                <w:lang w:val="de-AT"/>
              </w:rPr>
              <w:tab/>
              <w:t>deren Gestaltung:</w:t>
            </w:r>
          </w:p>
          <w:p w14:paraId="4807A619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14:paraId="687BE3EC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14:paraId="73E3C294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14:paraId="03AC8C8C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ab/>
              <w:t xml:space="preserve">Bepflanzungsmaßnahmen (für </w:t>
            </w:r>
            <w:r>
              <w:rPr>
                <w:rFonts w:ascii="Arial" w:hAnsi="Arial" w:cs="Arial"/>
                <w:bCs/>
                <w:lang w:val="de-AT"/>
              </w:rPr>
              <w:tab/>
            </w:r>
            <w:bookmarkStart w:id="43" w:name="Dropdown31"/>
            <w:r w:rsidR="008B27CD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Kfz-Abstellflächen"/>
                    <w:listEntry w:val="Flachdächer"/>
                    <w:listEntry w:val="Höfe"/>
                    <w:listEntry w:val="Betriebsanlagen"/>
                  </w:ddList>
                </w:ffData>
              </w:fldChar>
            </w:r>
            <w:r w:rsidR="00F80B6C">
              <w:rPr>
                <w:rFonts w:ascii="Arial" w:hAnsi="Arial" w:cs="Arial"/>
                <w:bCs/>
                <w:lang w:val="de-AT"/>
              </w:rPr>
              <w:instrText xml:space="preserve"> FORMDROPDOWN </w:instrText>
            </w:r>
            <w:r w:rsidR="008B27CD">
              <w:rPr>
                <w:rFonts w:ascii="Arial" w:hAnsi="Arial" w:cs="Arial"/>
                <w:bCs/>
                <w:lang w:val="de-AT"/>
              </w:rPr>
            </w:r>
            <w:r w:rsidR="008B27CD">
              <w:rPr>
                <w:rFonts w:ascii="Arial" w:hAnsi="Arial" w:cs="Arial"/>
                <w:bCs/>
                <w:lang w:val="de-AT"/>
              </w:rPr>
              <w:fldChar w:fldCharType="end"/>
            </w:r>
            <w:bookmarkEnd w:id="43"/>
            <w:r>
              <w:rPr>
                <w:rFonts w:ascii="Arial" w:hAnsi="Arial" w:cs="Arial"/>
                <w:bCs/>
                <w:lang w:val="de-AT"/>
              </w:rPr>
              <w:t>):</w:t>
            </w:r>
          </w:p>
          <w:p w14:paraId="0D98962D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14:paraId="31C6027B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14:paraId="145A0320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14:paraId="5C369F51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10"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tab/>
            </w:r>
            <w:r>
              <w:rPr>
                <w:rFonts w:ascii="Arial" w:hAnsi="Arial" w:cs="Arial"/>
                <w:bCs/>
                <w:spacing w:val="-10"/>
                <w:lang w:val="de-AT"/>
              </w:rPr>
              <w:t>Kinderspielplatz: Mindestgröße gemäß §10:</w:t>
            </w:r>
          </w:p>
          <w:p w14:paraId="368AC536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60"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tab/>
              <w:t>Geplant:</w:t>
            </w:r>
          </w:p>
          <w:p w14:paraId="04BC79D8" w14:textId="77777777" w:rsidR="000101F2" w:rsidRDefault="000101F2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spacing w:val="-6"/>
                <w:lang w:val="de-AT"/>
              </w:rPr>
            </w:pPr>
            <w:r>
              <w:rPr>
                <w:rFonts w:ascii="Arial" w:hAnsi="Arial" w:cs="Arial"/>
                <w:bCs/>
                <w:spacing w:val="-6"/>
                <w:lang w:val="de-AT"/>
              </w:rPr>
              <w:t>Weitere Gestaltungsmaßnahmen: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030C" w14:textId="77777777" w:rsidR="000101F2" w:rsidRDefault="000101F2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Cs/>
                <w:lang w:val="de-AT"/>
              </w:rPr>
            </w:pPr>
          </w:p>
          <w:p w14:paraId="4ED0CA4F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3AEE2891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D9723C8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A449915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4B183EA" w14:textId="77777777" w:rsidR="000101F2" w:rsidRDefault="000101F2">
            <w:pPr>
              <w:spacing w:line="300" w:lineRule="exact"/>
              <w:rPr>
                <w:rFonts w:cs="Arial"/>
                <w:bCs/>
              </w:rPr>
            </w:pPr>
          </w:p>
          <w:p w14:paraId="291E4DD9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A9D4D42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4FA9A522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3A30E01F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012C5C7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0101F2">
              <w:rPr>
                <w:rFonts w:cs="Arial"/>
                <w:bCs/>
              </w:rPr>
              <w:t xml:space="preserve"> m²</w:t>
            </w:r>
          </w:p>
          <w:p w14:paraId="6B3A25D4" w14:textId="77777777" w:rsidR="000101F2" w:rsidRDefault="008B27CD">
            <w:pPr>
              <w:spacing w:after="6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0101F2">
              <w:rPr>
                <w:rFonts w:cs="Arial"/>
                <w:bCs/>
              </w:rPr>
              <w:t xml:space="preserve"> m²</w:t>
            </w:r>
          </w:p>
          <w:p w14:paraId="30CA1B3F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8"/>
            <w:r w:rsidR="000101F2"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44"/>
            <w:r w:rsidR="000101F2">
              <w:rPr>
                <w:rFonts w:cs="Arial"/>
                <w:bCs/>
              </w:rPr>
              <w:t xml:space="preserve"> Stützmauern</w:t>
            </w:r>
          </w:p>
          <w:p w14:paraId="54841049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9"/>
            <w:r w:rsidR="000101F2"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45"/>
            <w:r w:rsidR="000101F2">
              <w:rPr>
                <w:rFonts w:cs="Arial"/>
                <w:bCs/>
              </w:rPr>
              <w:t xml:space="preserve"> Freitreppen</w:t>
            </w:r>
          </w:p>
          <w:p w14:paraId="69719689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0"/>
            <w:r w:rsidR="000101F2"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46"/>
            <w:r w:rsidR="000101F2">
              <w:rPr>
                <w:rFonts w:cs="Arial"/>
                <w:bCs/>
              </w:rPr>
              <w:t xml:space="preserve"> Terrassen</w:t>
            </w:r>
          </w:p>
          <w:p w14:paraId="45A8F3B0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1"/>
            <w:r w:rsidR="000101F2"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47"/>
            <w:r w:rsidR="000101F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8" w:name="Text131"/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48"/>
          </w:p>
          <w:p w14:paraId="7D9992AE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79D250F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32A37011" w14:textId="77777777" w:rsidR="000101F2" w:rsidRDefault="008B27CD">
            <w:pPr>
              <w:spacing w:line="30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instrText xml:space="preserve"> FORMTEXT </w:instrText>
            </w:r>
            <w:r>
              <w:fldChar w:fldCharType="separate"/>
            </w:r>
            <w:r w:rsidR="000101F2">
              <w:rPr>
                <w:noProof/>
              </w:rPr>
              <w:t> </w:t>
            </w:r>
            <w:r w:rsidR="000101F2">
              <w:rPr>
                <w:noProof/>
              </w:rPr>
              <w:t> </w:t>
            </w:r>
            <w:r w:rsidR="000101F2">
              <w:rPr>
                <w:noProof/>
              </w:rPr>
              <w:t> </w:t>
            </w:r>
            <w:r w:rsidR="000101F2">
              <w:rPr>
                <w:noProof/>
              </w:rPr>
              <w:t> </w:t>
            </w:r>
            <w:r w:rsidR="000101F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01F2" w14:paraId="5898F064" w14:textId="77777777">
        <w:trPr>
          <w:trHeight w:hRule="exact" w:val="1191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045FD3F" w14:textId="77777777" w:rsidR="000101F2" w:rsidRDefault="000101F2">
            <w:pPr>
              <w:tabs>
                <w:tab w:val="left" w:pos="284"/>
              </w:tabs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Sonstiges (Entwurfserläuterungen):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815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12D587F7" w14:textId="77777777" w:rsidR="000101F2" w:rsidRDefault="008B27CD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24CDDA43" w14:textId="77777777" w:rsidR="000101F2" w:rsidRDefault="008B27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83AF36A" w14:textId="77777777" w:rsidR="000101F2" w:rsidRDefault="008B27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49" w:name="Text132"/>
            <w:r w:rsidR="000101F2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 w:rsidR="000101F2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49"/>
          </w:p>
        </w:tc>
      </w:tr>
    </w:tbl>
    <w:p w14:paraId="7E4AFFB8" w14:textId="77777777" w:rsidR="000101F2" w:rsidRDefault="000101F2">
      <w:pPr>
        <w:pStyle w:val="Textkrper"/>
        <w:tabs>
          <w:tab w:val="left" w:pos="4253"/>
        </w:tabs>
        <w:spacing w:before="360" w:after="1320" w:line="300" w:lineRule="exact"/>
        <w:jc w:val="left"/>
      </w:pPr>
      <w:r>
        <w:t>Verfasser:</w:t>
      </w:r>
      <w:r>
        <w:tab/>
        <w:t>Bauführer:</w:t>
      </w:r>
    </w:p>
    <w:p w14:paraId="1E413C6B" w14:textId="77777777" w:rsidR="000101F2" w:rsidRDefault="000101F2">
      <w:pPr>
        <w:pStyle w:val="Textkrper"/>
        <w:tabs>
          <w:tab w:val="left" w:pos="4253"/>
        </w:tabs>
        <w:spacing w:before="360" w:after="1320" w:line="300" w:lineRule="exact"/>
        <w:jc w:val="left"/>
      </w:pPr>
      <w:r>
        <w:t>Bauwerber:</w:t>
      </w:r>
      <w:r>
        <w:tab/>
        <w:t>Grundeigentümer:</w:t>
      </w:r>
    </w:p>
    <w:p w14:paraId="47B7910A" w14:textId="77777777" w:rsidR="000101F2" w:rsidRDefault="000101F2">
      <w:pPr>
        <w:pStyle w:val="Textkrper"/>
        <w:tabs>
          <w:tab w:val="left" w:pos="4253"/>
        </w:tabs>
        <w:spacing w:before="360" w:line="300" w:lineRule="exact"/>
        <w:jc w:val="left"/>
      </w:pPr>
      <w:r>
        <w:t>Beilagen:</w:t>
      </w:r>
      <w:r>
        <w:tab/>
        <w:t>Datum</w:t>
      </w:r>
    </w:p>
    <w:p w14:paraId="68440100" w14:textId="77777777" w:rsidR="000101F2" w:rsidRDefault="000101F2">
      <w:pPr>
        <w:pStyle w:val="Textkrper"/>
        <w:tabs>
          <w:tab w:val="left" w:pos="5387"/>
        </w:tabs>
        <w:spacing w:before="360" w:line="300" w:lineRule="exact"/>
        <w:jc w:val="left"/>
      </w:pPr>
    </w:p>
    <w:sectPr w:rsidR="000101F2" w:rsidSect="00A024D0">
      <w:type w:val="continuous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BBADA" w14:textId="77777777" w:rsidR="00690494" w:rsidRDefault="00690494">
      <w:r>
        <w:separator/>
      </w:r>
    </w:p>
  </w:endnote>
  <w:endnote w:type="continuationSeparator" w:id="0">
    <w:p w14:paraId="1B8BBCF3" w14:textId="77777777" w:rsidR="00690494" w:rsidRDefault="0069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070D" w14:textId="77777777" w:rsidR="00B47106" w:rsidRDefault="00B4710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BE26C04" w14:textId="77777777" w:rsidR="00B47106" w:rsidRDefault="00B4710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8916" w14:textId="77777777" w:rsidR="00B47106" w:rsidRDefault="00B47106">
    <w:pPr>
      <w:pStyle w:val="Fuzeile"/>
      <w:tabs>
        <w:tab w:val="clear" w:pos="9072"/>
        <w:tab w:val="right" w:pos="9214"/>
      </w:tabs>
      <w:ind w:right="-142"/>
    </w:pPr>
    <w:r>
      <w:rPr>
        <w:rStyle w:val="Seitenzahl"/>
      </w:rPr>
      <w:tab/>
    </w:r>
    <w:r>
      <w:rPr>
        <w:rStyle w:val="Seitenzahl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96BA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96BA1">
      <w:rPr>
        <w:rStyle w:val="Seitenzahl"/>
        <w:noProof/>
      </w:rPr>
      <w:t>6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74B13" w14:textId="77777777" w:rsidR="00690494" w:rsidRDefault="00690494">
      <w:r>
        <w:separator/>
      </w:r>
    </w:p>
  </w:footnote>
  <w:footnote w:type="continuationSeparator" w:id="0">
    <w:p w14:paraId="1588052A" w14:textId="77777777" w:rsidR="00690494" w:rsidRDefault="0069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02E5"/>
    <w:multiLevelType w:val="hybridMultilevel"/>
    <w:tmpl w:val="840052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embedSystemFonts/>
  <w:activeWritingStyle w:appName="MSWord" w:lang="de-AT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EAB"/>
    <w:rsid w:val="000101F2"/>
    <w:rsid w:val="00074980"/>
    <w:rsid w:val="00077EC8"/>
    <w:rsid w:val="00194A38"/>
    <w:rsid w:val="001C1543"/>
    <w:rsid w:val="00296E9C"/>
    <w:rsid w:val="00355273"/>
    <w:rsid w:val="004B7EB3"/>
    <w:rsid w:val="00690494"/>
    <w:rsid w:val="006A530A"/>
    <w:rsid w:val="00704B63"/>
    <w:rsid w:val="00896BA1"/>
    <w:rsid w:val="008A25E8"/>
    <w:rsid w:val="008B27CD"/>
    <w:rsid w:val="00945E44"/>
    <w:rsid w:val="009B365E"/>
    <w:rsid w:val="00A024D0"/>
    <w:rsid w:val="00AF0EAB"/>
    <w:rsid w:val="00B34A88"/>
    <w:rsid w:val="00B47106"/>
    <w:rsid w:val="00B87492"/>
    <w:rsid w:val="00DE4406"/>
    <w:rsid w:val="00F00527"/>
    <w:rsid w:val="00F4299A"/>
    <w:rsid w:val="00F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037F7B"/>
  <w15:chartTrackingRefBased/>
  <w15:docId w15:val="{5042016C-5CDF-46E0-96E8-CCCA4E21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4D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A024D0"/>
    <w:pPr>
      <w:keepNext/>
      <w:outlineLvl w:val="0"/>
    </w:pPr>
    <w:rPr>
      <w:rFonts w:cs="Arial"/>
      <w:sz w:val="24"/>
    </w:rPr>
  </w:style>
  <w:style w:type="paragraph" w:styleId="berschrift2">
    <w:name w:val="heading 2"/>
    <w:basedOn w:val="Standard"/>
    <w:next w:val="Standard"/>
    <w:qFormat/>
    <w:rsid w:val="00A024D0"/>
    <w:pPr>
      <w:keepNext/>
      <w:tabs>
        <w:tab w:val="left" w:pos="6060"/>
      </w:tabs>
      <w:jc w:val="center"/>
      <w:outlineLvl w:val="1"/>
    </w:pPr>
    <w:rPr>
      <w:rFonts w:cs="Arial"/>
      <w:b/>
      <w:bCs/>
      <w:sz w:val="24"/>
      <w:u w:val="single"/>
    </w:rPr>
  </w:style>
  <w:style w:type="paragraph" w:styleId="berschrift3">
    <w:name w:val="heading 3"/>
    <w:basedOn w:val="Standard"/>
    <w:next w:val="Standard"/>
    <w:qFormat/>
    <w:rsid w:val="00A024D0"/>
    <w:pPr>
      <w:keepNext/>
      <w:tabs>
        <w:tab w:val="left" w:pos="6060"/>
      </w:tabs>
      <w:jc w:val="center"/>
      <w:outlineLvl w:val="2"/>
    </w:pPr>
    <w:rPr>
      <w:rFonts w:cs="Arial"/>
      <w:sz w:val="24"/>
    </w:rPr>
  </w:style>
  <w:style w:type="paragraph" w:styleId="berschrift4">
    <w:name w:val="heading 4"/>
    <w:basedOn w:val="Standard"/>
    <w:next w:val="Standard"/>
    <w:qFormat/>
    <w:rsid w:val="00A024D0"/>
    <w:pPr>
      <w:keepNext/>
      <w:jc w:val="center"/>
      <w:outlineLvl w:val="3"/>
    </w:pPr>
    <w:rPr>
      <w:rFonts w:cs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A024D0"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A024D0"/>
    <w:pPr>
      <w:keepNext/>
      <w:jc w:val="center"/>
      <w:outlineLvl w:val="5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024D0"/>
    <w:pPr>
      <w:ind w:left="113" w:hanging="113"/>
    </w:pPr>
  </w:style>
  <w:style w:type="character" w:styleId="Funotenzeichen">
    <w:name w:val="footnote reference"/>
    <w:semiHidden/>
    <w:rsid w:val="00A024D0"/>
    <w:rPr>
      <w:vertAlign w:val="superscript"/>
    </w:rPr>
  </w:style>
  <w:style w:type="paragraph" w:styleId="Textkrper">
    <w:name w:val="Body Text"/>
    <w:basedOn w:val="Standard"/>
    <w:rsid w:val="00A024D0"/>
    <w:pPr>
      <w:widowControl w:val="0"/>
      <w:jc w:val="both"/>
    </w:pPr>
    <w:rPr>
      <w:lang w:val="de-DE"/>
    </w:rPr>
  </w:style>
  <w:style w:type="paragraph" w:styleId="Kopfzeile">
    <w:name w:val="header"/>
    <w:basedOn w:val="Standard"/>
    <w:rsid w:val="00A024D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entury Gothic" w:hAnsi="Century Gothic"/>
      <w:lang w:val="de-DE"/>
    </w:rPr>
  </w:style>
  <w:style w:type="paragraph" w:styleId="Fuzeile">
    <w:name w:val="footer"/>
    <w:basedOn w:val="Standard"/>
    <w:rsid w:val="00A024D0"/>
    <w:pPr>
      <w:tabs>
        <w:tab w:val="center" w:pos="4536"/>
        <w:tab w:val="right" w:pos="9072"/>
      </w:tabs>
    </w:pPr>
  </w:style>
  <w:style w:type="character" w:styleId="Seitenzahl">
    <w:name w:val="page number"/>
    <w:rsid w:val="00A024D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E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5E4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CHTSAB\Bescheidmuster\Formulare%20Bauwesen\Baubeschreib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Baubeschreibung.dot</Template>
  <TotalTime>0</TotalTime>
  <Pages>6</Pages>
  <Words>1236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Wappen der Gemeinde</vt:lpstr>
    </vt:vector>
  </TitlesOfParts>
  <Company>Amt der Stmk. Landesregierung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Wappen der Gemeinde</dc:title>
  <dc:subject/>
  <dc:creator>Michael Neuner</dc:creator>
  <cp:keywords/>
  <cp:lastModifiedBy>Siegl Manuel - Stadtgemeinde Liezen</cp:lastModifiedBy>
  <cp:revision>2</cp:revision>
  <cp:lastPrinted>2012-02-14T13:40:00Z</cp:lastPrinted>
  <dcterms:created xsi:type="dcterms:W3CDTF">2020-09-21T07:43:00Z</dcterms:created>
  <dcterms:modified xsi:type="dcterms:W3CDTF">2020-09-21T07:43:00Z</dcterms:modified>
</cp:coreProperties>
</file>