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30B4" w14:textId="15D17999" w:rsidR="00E731DF" w:rsidRDefault="00D735D4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273EB86" wp14:editId="6F7C7CED">
                <wp:simplePos x="0" y="0"/>
                <wp:positionH relativeFrom="column">
                  <wp:posOffset>11430</wp:posOffset>
                </wp:positionH>
                <wp:positionV relativeFrom="paragraph">
                  <wp:posOffset>11430</wp:posOffset>
                </wp:positionV>
                <wp:extent cx="3474720" cy="10972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0972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5C14C" w14:textId="77777777" w:rsidR="00E731DF" w:rsidRDefault="00E731DF" w:rsidP="00F867DF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0D257414" w14:textId="77777777" w:rsidR="00AB1FB9" w:rsidRDefault="00AB1FB9" w:rsidP="00F867DF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70E2D34B" w14:textId="77777777" w:rsidR="00AB1FB9" w:rsidRDefault="00AB1FB9" w:rsidP="00F867DF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48D0CEA5" w14:textId="77777777" w:rsidR="00AB1FB9" w:rsidRDefault="00AB1FB9" w:rsidP="00F867DF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0D946716" w14:textId="77777777" w:rsidR="00F867DF" w:rsidRDefault="00F867DF" w:rsidP="00F867DF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114373FD" w14:textId="77777777" w:rsidR="00E731DF" w:rsidRDefault="00E731D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Name und Anschrift des/der </w:t>
                            </w:r>
                            <w:r w:rsidR="00AB1FB9">
                              <w:rPr>
                                <w:sz w:val="16"/>
                              </w:rPr>
                              <w:t>Bauführer</w:t>
                            </w:r>
                            <w:r>
                              <w:rPr>
                                <w:sz w:val="16"/>
                              </w:rPr>
                              <w:t>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3EB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.9pt;width:273.6pt;height:86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" o:allowincell="f" fillcolor="#ddd" strokecolor="white">
                <v:textbox>
                  <w:txbxContent>
                    <w:p w14:paraId="7595C14C" w14:textId="77777777" w:rsidR="00E731DF" w:rsidRDefault="00E731DF" w:rsidP="00F867DF">
                      <w:pPr>
                        <w:rPr>
                          <w:szCs w:val="24"/>
                        </w:rPr>
                      </w:pPr>
                    </w:p>
                    <w:p w14:paraId="0D257414" w14:textId="77777777" w:rsidR="00AB1FB9" w:rsidRDefault="00AB1FB9" w:rsidP="00F867DF">
                      <w:pPr>
                        <w:rPr>
                          <w:szCs w:val="24"/>
                        </w:rPr>
                      </w:pPr>
                    </w:p>
                    <w:p w14:paraId="70E2D34B" w14:textId="77777777" w:rsidR="00AB1FB9" w:rsidRDefault="00AB1FB9" w:rsidP="00F867DF">
                      <w:pPr>
                        <w:rPr>
                          <w:szCs w:val="24"/>
                        </w:rPr>
                      </w:pPr>
                    </w:p>
                    <w:p w14:paraId="48D0CEA5" w14:textId="77777777" w:rsidR="00AB1FB9" w:rsidRDefault="00AB1FB9" w:rsidP="00F867DF">
                      <w:pPr>
                        <w:rPr>
                          <w:szCs w:val="24"/>
                        </w:rPr>
                      </w:pPr>
                    </w:p>
                    <w:p w14:paraId="0D946716" w14:textId="77777777" w:rsidR="00F867DF" w:rsidRDefault="00F867DF" w:rsidP="00F867DF">
                      <w:pPr>
                        <w:rPr>
                          <w:szCs w:val="24"/>
                        </w:rPr>
                      </w:pPr>
                    </w:p>
                    <w:p w14:paraId="114373FD" w14:textId="77777777" w:rsidR="00E731DF" w:rsidRDefault="00E731D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Name und Anschrift des/der </w:t>
                      </w:r>
                      <w:r w:rsidR="00AB1FB9">
                        <w:rPr>
                          <w:sz w:val="16"/>
                        </w:rPr>
                        <w:t>Bauführer</w:t>
                      </w:r>
                      <w:r>
                        <w:rPr>
                          <w:sz w:val="16"/>
                        </w:rPr>
                        <w:t>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41F425A" wp14:editId="64180B44">
                <wp:simplePos x="0" y="0"/>
                <wp:positionH relativeFrom="column">
                  <wp:posOffset>5132070</wp:posOffset>
                </wp:positionH>
                <wp:positionV relativeFrom="paragraph">
                  <wp:posOffset>11430</wp:posOffset>
                </wp:positionV>
                <wp:extent cx="921385" cy="111569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11156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44535" w14:textId="77777777" w:rsidR="00AB1FB9" w:rsidRPr="00AB1FB9" w:rsidRDefault="00AB1FB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B6FD9B2" w14:textId="77777777" w:rsidR="00AB1FB9" w:rsidRPr="00AB1FB9" w:rsidRDefault="00AB1FB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CFF5A87" w14:textId="77777777" w:rsidR="00AB1FB9" w:rsidRPr="001C57CD" w:rsidRDefault="00AB1FB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C57C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Gebührenfrei</w:t>
                            </w:r>
                            <w:r w:rsidR="001C57CD" w:rsidRPr="001C57C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1B40D738" w14:textId="77777777" w:rsidR="00AB1FB9" w:rsidRPr="007A28C2" w:rsidRDefault="00AB1FB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18D41A8" w14:textId="77777777" w:rsidR="007A28C2" w:rsidRPr="007A28C2" w:rsidRDefault="00AB1FB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A28C2">
                              <w:rPr>
                                <w:sz w:val="14"/>
                                <w:szCs w:val="14"/>
                              </w:rPr>
                              <w:t xml:space="preserve">(Es sind keine Bundesgebühren </w:t>
                            </w:r>
                            <w:r w:rsidR="007A28C2" w:rsidRPr="007A28C2">
                              <w:rPr>
                                <w:sz w:val="14"/>
                                <w:szCs w:val="14"/>
                              </w:rPr>
                              <w:t>gemäß Gebührengesetz 1957 idgF</w:t>
                            </w:r>
                          </w:p>
                          <w:p w14:paraId="431C9A5B" w14:textId="77777777" w:rsidR="00E731DF" w:rsidRPr="007A28C2" w:rsidRDefault="00AB1FB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A28C2">
                              <w:rPr>
                                <w:sz w:val="14"/>
                                <w:szCs w:val="14"/>
                              </w:rPr>
                              <w:t>z</w:t>
                            </w:r>
                            <w:r w:rsidR="00E731DF" w:rsidRPr="007A28C2">
                              <w:rPr>
                                <w:sz w:val="14"/>
                                <w:szCs w:val="14"/>
                              </w:rPr>
                              <w:t>u entrichten</w:t>
                            </w:r>
                            <w:r w:rsidRPr="007A28C2"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F425A" id="Text Box 3" o:spid="_x0000_s1027" type="#_x0000_t202" style="position:absolute;margin-left:404.1pt;margin-top:.9pt;width:72.55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" o:allowincell="f" fillcolor="#ddd" strokecolor="white">
                <v:textbox>
                  <w:txbxContent>
                    <w:p w14:paraId="25D44535" w14:textId="77777777" w:rsidR="00AB1FB9" w:rsidRPr="00AB1FB9" w:rsidRDefault="00AB1FB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B6FD9B2" w14:textId="77777777" w:rsidR="00AB1FB9" w:rsidRPr="00AB1FB9" w:rsidRDefault="00AB1FB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CFF5A87" w14:textId="77777777" w:rsidR="00AB1FB9" w:rsidRPr="001C57CD" w:rsidRDefault="00AB1FB9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C57CD">
                        <w:rPr>
                          <w:b/>
                          <w:bCs/>
                          <w:sz w:val="16"/>
                          <w:szCs w:val="16"/>
                        </w:rPr>
                        <w:t>Gebührenfrei</w:t>
                      </w:r>
                      <w:r w:rsidR="001C57CD" w:rsidRPr="001C57CD">
                        <w:rPr>
                          <w:b/>
                          <w:bCs/>
                          <w:sz w:val="16"/>
                          <w:szCs w:val="16"/>
                        </w:rPr>
                        <w:t>!</w:t>
                      </w:r>
                    </w:p>
                    <w:p w14:paraId="1B40D738" w14:textId="77777777" w:rsidR="00AB1FB9" w:rsidRPr="007A28C2" w:rsidRDefault="00AB1FB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18D41A8" w14:textId="77777777" w:rsidR="007A28C2" w:rsidRPr="007A28C2" w:rsidRDefault="00AB1FB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A28C2">
                        <w:rPr>
                          <w:sz w:val="14"/>
                          <w:szCs w:val="14"/>
                        </w:rPr>
                        <w:t xml:space="preserve">(Es sind keine Bundesgebühren </w:t>
                      </w:r>
                      <w:r w:rsidR="007A28C2" w:rsidRPr="007A28C2">
                        <w:rPr>
                          <w:sz w:val="14"/>
                          <w:szCs w:val="14"/>
                        </w:rPr>
                        <w:t>gemäß Gebührengesetz 1957 idgF</w:t>
                      </w:r>
                    </w:p>
                    <w:p w14:paraId="431C9A5B" w14:textId="77777777" w:rsidR="00E731DF" w:rsidRPr="007A28C2" w:rsidRDefault="00AB1FB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A28C2">
                        <w:rPr>
                          <w:sz w:val="14"/>
                          <w:szCs w:val="14"/>
                        </w:rPr>
                        <w:t>z</w:t>
                      </w:r>
                      <w:r w:rsidR="00E731DF" w:rsidRPr="007A28C2">
                        <w:rPr>
                          <w:sz w:val="14"/>
                          <w:szCs w:val="14"/>
                        </w:rPr>
                        <w:t>u entrichten</w:t>
                      </w:r>
                      <w:r w:rsidRPr="007A28C2">
                        <w:rPr>
                          <w:sz w:val="14"/>
                          <w:szCs w:val="14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</w:p>
    <w:p w14:paraId="71893A29" w14:textId="77777777" w:rsidR="00E731DF" w:rsidRDefault="00E731DF"/>
    <w:p w14:paraId="38892FC1" w14:textId="77777777" w:rsidR="00E731DF" w:rsidRDefault="00E731DF"/>
    <w:p w14:paraId="01F9D882" w14:textId="77777777" w:rsidR="00E731DF" w:rsidRDefault="00E731DF"/>
    <w:p w14:paraId="68F39B16" w14:textId="77777777" w:rsidR="00E731DF" w:rsidRDefault="00E731DF"/>
    <w:p w14:paraId="64918D1C" w14:textId="77777777" w:rsidR="00E731DF" w:rsidRDefault="00E731DF"/>
    <w:p w14:paraId="3EDF4E27" w14:textId="77777777" w:rsidR="00E731DF" w:rsidRDefault="00E731DF"/>
    <w:p w14:paraId="17C605FD" w14:textId="77777777" w:rsidR="00E731DF" w:rsidRDefault="00E731DF"/>
    <w:p w14:paraId="22E069E4" w14:textId="77777777" w:rsidR="00E731DF" w:rsidRDefault="00E731DF"/>
    <w:p w14:paraId="164B2566" w14:textId="77777777" w:rsidR="00E731DF" w:rsidRDefault="00E731DF"/>
    <w:p w14:paraId="5BE67E2A" w14:textId="77777777" w:rsidR="00E731DF" w:rsidRDefault="00E731DF">
      <w:r>
        <w:t>An die</w:t>
      </w:r>
    </w:p>
    <w:p w14:paraId="3482EF5E" w14:textId="77777777" w:rsidR="00E731DF" w:rsidRDefault="00E731DF">
      <w:r>
        <w:t>Baubehörde erster Instanz</w:t>
      </w:r>
    </w:p>
    <w:p w14:paraId="1E25C862" w14:textId="77777777" w:rsidR="00E731DF" w:rsidRPr="008554DF" w:rsidRDefault="00E731DF">
      <w:r>
        <w:t xml:space="preserve">der </w:t>
      </w:r>
      <w:r w:rsidRPr="008554DF">
        <w:t>Stadtgemeinde Liezen</w:t>
      </w:r>
    </w:p>
    <w:p w14:paraId="2A852C46" w14:textId="77777777" w:rsidR="00E731DF" w:rsidRPr="008554DF" w:rsidRDefault="00E731DF">
      <w:r w:rsidRPr="008554DF">
        <w:t>Rathausplatz 1</w:t>
      </w:r>
    </w:p>
    <w:p w14:paraId="520036A5" w14:textId="77777777" w:rsidR="00E731DF" w:rsidRDefault="00E731DF">
      <w:r>
        <w:t>8940 Liezen</w:t>
      </w:r>
    </w:p>
    <w:p w14:paraId="6D3D4123" w14:textId="77777777" w:rsidR="00E731DF" w:rsidRDefault="00E731DF"/>
    <w:p w14:paraId="61F8DCD1" w14:textId="77777777" w:rsidR="00E731DF" w:rsidRDefault="00E731DF"/>
    <w:p w14:paraId="233C1691" w14:textId="77777777" w:rsidR="00E731DF" w:rsidRDefault="00E731DF"/>
    <w:p w14:paraId="533A8DF1" w14:textId="77777777" w:rsidR="00E731DF" w:rsidRDefault="00E731DF">
      <w:pPr>
        <w:rPr>
          <w:sz w:val="16"/>
        </w:rPr>
      </w:pPr>
      <w:r>
        <w:rPr>
          <w:sz w:val="16"/>
        </w:rPr>
        <w:t>Betreff</w:t>
      </w:r>
    </w:p>
    <w:p w14:paraId="08644B84" w14:textId="77777777" w:rsidR="00E731DF" w:rsidRDefault="00AB1FB9">
      <w:pPr>
        <w:pStyle w:val="berschrift1"/>
        <w:rPr>
          <w:sz w:val="32"/>
        </w:rPr>
      </w:pPr>
      <w:r>
        <w:rPr>
          <w:sz w:val="32"/>
        </w:rPr>
        <w:t>Bauführerbescheinigung</w:t>
      </w:r>
    </w:p>
    <w:p w14:paraId="0AB1CF30" w14:textId="77777777" w:rsidR="00E731DF" w:rsidRDefault="00E731DF">
      <w:pPr>
        <w:rPr>
          <w:sz w:val="16"/>
        </w:rPr>
      </w:pPr>
      <w:r>
        <w:rPr>
          <w:sz w:val="16"/>
        </w:rPr>
        <w:t xml:space="preserve">(gemäß § </w:t>
      </w:r>
      <w:r w:rsidR="00AB1FB9">
        <w:rPr>
          <w:sz w:val="16"/>
        </w:rPr>
        <w:t>3</w:t>
      </w:r>
      <w:r>
        <w:rPr>
          <w:sz w:val="16"/>
        </w:rPr>
        <w:t>8</w:t>
      </w:r>
      <w:r w:rsidR="00AB1FB9">
        <w:rPr>
          <w:sz w:val="16"/>
        </w:rPr>
        <w:t xml:space="preserve"> Absatz 2 </w:t>
      </w:r>
      <w:r>
        <w:rPr>
          <w:sz w:val="16"/>
        </w:rPr>
        <w:t>Steiermärkisches Baugesetz)</w:t>
      </w:r>
    </w:p>
    <w:p w14:paraId="62661BCF" w14:textId="77777777" w:rsidR="00E731DF" w:rsidRDefault="00E731DF"/>
    <w:p w14:paraId="0245B6F5" w14:textId="15A07D66" w:rsidR="00E731DF" w:rsidRDefault="00D735D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E416C42" wp14:editId="02FBEC2F">
                <wp:simplePos x="0" y="0"/>
                <wp:positionH relativeFrom="column">
                  <wp:posOffset>11430</wp:posOffset>
                </wp:positionH>
                <wp:positionV relativeFrom="paragraph">
                  <wp:posOffset>46990</wp:posOffset>
                </wp:positionV>
                <wp:extent cx="6035040" cy="277431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277431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F51DA" w14:textId="77777777" w:rsidR="00E731DF" w:rsidRDefault="00E731DF">
                            <w:pPr>
                              <w:rPr>
                                <w:sz w:val="8"/>
                              </w:rPr>
                            </w:pPr>
                          </w:p>
                          <w:p w14:paraId="67B3DD34" w14:textId="77777777" w:rsidR="008554DF" w:rsidRPr="006C5BB8" w:rsidRDefault="00E731DF" w:rsidP="00F867DF">
                            <w:pPr>
                              <w:spacing w:line="360" w:lineRule="auto"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t xml:space="preserve">Als </w:t>
                            </w:r>
                            <w:r w:rsidR="00F867DF">
                              <w:t>Bauführer bescheinige(n)</w:t>
                            </w:r>
                            <w:r w:rsidR="00F867DF">
                              <w:rPr>
                                <w:vertAlign w:val="superscript"/>
                              </w:rPr>
                              <w:t>1)</w:t>
                            </w:r>
                            <w:r w:rsidR="00F867DF">
                              <w:t xml:space="preserve"> ich/wir</w:t>
                            </w:r>
                            <w:r w:rsidR="00F867DF">
                              <w:rPr>
                                <w:vertAlign w:val="superscript"/>
                              </w:rPr>
                              <w:t>1)</w:t>
                            </w:r>
                            <w:r w:rsidR="00F867DF">
                              <w:t xml:space="preserve"> gemäß § 38 Absatz 2 der Steiermärkischen Baugesetzes 1995 idgF die bewilligungsgemäße und den Bauvorschriften entspre</w:t>
                            </w:r>
                            <w:r w:rsidR="008554DF">
                              <w:t>-</w:t>
                            </w:r>
                            <w:r w:rsidR="00F867DF">
                              <w:t>chende Bauausführung des mit GZ: BV-131-90-</w:t>
                            </w:r>
                            <w:r w:rsidR="00F867DF" w:rsidRPr="001C57CD"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  <w:r w:rsidR="008554DF" w:rsidRPr="001C57CD">
                              <w:rPr>
                                <w:sz w:val="16"/>
                                <w:szCs w:val="16"/>
                              </w:rPr>
                              <w:t>..…</w:t>
                            </w:r>
                            <w:r w:rsidR="006C5BB8"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  <w:r w:rsidR="00EB6A7D"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  <w:r w:rsidR="006C5BB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F867DF" w:rsidRPr="001C57CD">
                              <w:rPr>
                                <w:sz w:val="16"/>
                                <w:szCs w:val="16"/>
                              </w:rPr>
                              <w:t>…………</w:t>
                            </w:r>
                            <w:r w:rsidR="00F867DF">
                              <w:t>-</w:t>
                            </w:r>
                            <w:r w:rsidR="00F867DF" w:rsidRPr="001C57CD"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  <w:r w:rsidR="00EB6A7D">
                              <w:rPr>
                                <w:sz w:val="16"/>
                                <w:szCs w:val="16"/>
                              </w:rPr>
                              <w:t>………..</w:t>
                            </w:r>
                            <w:r w:rsidR="009C10B4">
                              <w:rPr>
                                <w:sz w:val="16"/>
                                <w:szCs w:val="16"/>
                              </w:rPr>
                              <w:t>….</w:t>
                            </w:r>
                            <w:r w:rsidR="00F867DF">
                              <w:t>/2</w:t>
                            </w:r>
                            <w:r w:rsidR="00F867DF" w:rsidRPr="001C57CD"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  <w:r w:rsidR="006C5BB8"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  <w:r w:rsidR="008554DF" w:rsidRPr="001C57CD">
                              <w:rPr>
                                <w:sz w:val="16"/>
                                <w:szCs w:val="16"/>
                              </w:rPr>
                              <w:t>..</w:t>
                            </w:r>
                            <w:r w:rsidR="00F867DF">
                              <w:t>,</w:t>
                            </w:r>
                            <w:r w:rsidR="008554DF">
                              <w:t xml:space="preserve"> vom </w:t>
                            </w:r>
                            <w:r w:rsidR="008554DF" w:rsidRPr="001C57CD"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 w:rsidR="006C5BB8">
                              <w:rPr>
                                <w:sz w:val="16"/>
                                <w:szCs w:val="16"/>
                              </w:rPr>
                              <w:t>………………</w:t>
                            </w:r>
                            <w:r w:rsidR="00B8162B"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  <w:r w:rsidR="008554DF" w:rsidRPr="001C57CD"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="008554DF">
                              <w:rPr>
                                <w:vertAlign w:val="superscript"/>
                              </w:rPr>
                              <w:t>2</w:t>
                            </w:r>
                            <w:r w:rsidR="001C57CD">
                              <w:rPr>
                                <w:vertAlign w:val="superscript"/>
                              </w:rPr>
                              <w:t>)</w:t>
                            </w:r>
                            <w:r w:rsidR="008554DF">
                              <w:t xml:space="preserve"> bewilligten Bauvorhabens</w:t>
                            </w:r>
                            <w:r w:rsidR="009F0F87">
                              <w:t xml:space="preserve"> für </w:t>
                            </w:r>
                            <w:r w:rsidR="008554DF">
                              <w:rPr>
                                <w:vertAlign w:val="superscript"/>
                              </w:rPr>
                              <w:t>3)</w:t>
                            </w:r>
                            <w:r w:rsidR="008554DF">
                              <w:t xml:space="preserve">: </w:t>
                            </w:r>
                            <w:r w:rsidR="00F867DF" w:rsidRPr="006C5BB8"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  <w:r w:rsidR="008554DF" w:rsidRPr="006C5BB8"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  <w:r w:rsidR="009F0F87">
                              <w:rPr>
                                <w:sz w:val="16"/>
                                <w:szCs w:val="16"/>
                              </w:rPr>
                              <w:t>….</w:t>
                            </w:r>
                            <w:r w:rsidR="00B8162B"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  <w:r w:rsidR="00EB6A7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6C5BB8" w:rsidRPr="006C5BB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8554DF" w:rsidRPr="006C5BB8">
                              <w:rPr>
                                <w:sz w:val="16"/>
                                <w:szCs w:val="16"/>
                              </w:rPr>
                              <w:t>………………………………</w:t>
                            </w:r>
                          </w:p>
                          <w:p w14:paraId="7A39F8E4" w14:textId="77777777" w:rsidR="006C5BB8" w:rsidRDefault="008554DF" w:rsidP="000A4AAA">
                            <w:pPr>
                              <w:spacing w:line="480" w:lineRule="auto"/>
                              <w:jc w:val="both"/>
                              <w:rPr>
                                <w:szCs w:val="24"/>
                              </w:rPr>
                            </w:pPr>
                            <w:r w:rsidRPr="006C5BB8">
                              <w:rPr>
                                <w:sz w:val="16"/>
                                <w:szCs w:val="16"/>
                              </w:rPr>
                              <w:t>……………………</w:t>
                            </w:r>
                            <w:r w:rsidR="00E614B8">
                              <w:rPr>
                                <w:sz w:val="16"/>
                                <w:szCs w:val="16"/>
                              </w:rPr>
                              <w:t>…………………..</w:t>
                            </w:r>
                            <w:r w:rsidRPr="006C5BB8">
                              <w:rPr>
                                <w:sz w:val="16"/>
                                <w:szCs w:val="16"/>
                              </w:rPr>
                              <w:t>…………………</w:t>
                            </w:r>
                            <w:r w:rsidR="00E614B8">
                              <w:rPr>
                                <w:sz w:val="16"/>
                                <w:szCs w:val="16"/>
                              </w:rPr>
                              <w:t>……………………………………………</w:t>
                            </w:r>
                            <w:r w:rsidR="000A4AAA"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  <w:r w:rsidRPr="006C5BB8"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  <w:r w:rsidR="000A4AAA"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  <w:r w:rsidRPr="006C5BB8">
                              <w:rPr>
                                <w:sz w:val="16"/>
                                <w:szCs w:val="16"/>
                              </w:rPr>
                              <w:t>……………</w:t>
                            </w:r>
                            <w:r w:rsidR="00587FD9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6C5BB8"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  <w:r w:rsidR="00B8162B"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  <w:r w:rsidR="006C5BB8" w:rsidRPr="006C5BB8"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  <w:r w:rsidR="00587FD9"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  <w:r w:rsidR="006C5BB8" w:rsidRPr="006C5BB8"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</w:p>
                          <w:p w14:paraId="1D0E3D57" w14:textId="77777777" w:rsidR="00E731DF" w:rsidRDefault="008554DF" w:rsidP="000A4AAA">
                            <w:pPr>
                              <w:spacing w:line="48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C5BB8"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 w:rsidR="00E614B8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</w:t>
                            </w:r>
                            <w:r w:rsidR="000A4AAA">
                              <w:rPr>
                                <w:sz w:val="16"/>
                                <w:szCs w:val="16"/>
                              </w:rPr>
                              <w:t>…….</w:t>
                            </w:r>
                            <w:r w:rsidR="00E614B8"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  <w:r w:rsidR="00EB6A7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E614B8"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  <w:r w:rsidR="00B8162B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E614B8">
                              <w:rPr>
                                <w:sz w:val="16"/>
                                <w:szCs w:val="16"/>
                              </w:rPr>
                              <w:t>…..……..</w:t>
                            </w:r>
                            <w:r w:rsidRPr="006C5BB8"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</w:p>
                          <w:p w14:paraId="4653E57B" w14:textId="77777777" w:rsidR="00EB6A7D" w:rsidRPr="006C5BB8" w:rsidRDefault="00EB6A7D" w:rsidP="000A4AAA">
                            <w:pPr>
                              <w:spacing w:line="480" w:lineRule="auto"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………………………………………………………………………………………………………………………….…………………………..</w:t>
                            </w:r>
                          </w:p>
                          <w:p w14:paraId="1B978657" w14:textId="77777777" w:rsidR="008554DF" w:rsidRPr="006C5BB8" w:rsidRDefault="008554DF" w:rsidP="000A4AAA">
                            <w:pPr>
                              <w:spacing w:line="480" w:lineRule="auto"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t>Allfällige geringfügige Abweichungen</w:t>
                            </w:r>
                            <w:r w:rsidR="001C57CD">
                              <w:rPr>
                                <w:vertAlign w:val="superscript"/>
                              </w:rPr>
                              <w:t>4)</w:t>
                            </w:r>
                            <w:r>
                              <w:t xml:space="preserve">: </w:t>
                            </w:r>
                            <w:r w:rsidR="00E614B8" w:rsidRPr="00E614B8"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  <w:r w:rsidR="00E614B8">
                              <w:rPr>
                                <w:sz w:val="16"/>
                                <w:szCs w:val="16"/>
                              </w:rPr>
                              <w:t>……………………………</w:t>
                            </w:r>
                            <w:r w:rsidR="00587FD9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E614B8">
                              <w:rPr>
                                <w:sz w:val="16"/>
                                <w:szCs w:val="16"/>
                              </w:rPr>
                              <w:t>……………………</w:t>
                            </w:r>
                            <w:r w:rsidR="000A4AAA"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 w:rsidR="00E614B8">
                              <w:rPr>
                                <w:sz w:val="16"/>
                                <w:szCs w:val="16"/>
                              </w:rPr>
                              <w:t>……………….</w:t>
                            </w:r>
                            <w:r w:rsidR="00E614B8" w:rsidRPr="00E614B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6C5BB8"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14:paraId="1F09653D" w14:textId="77777777" w:rsidR="006C5BB8" w:rsidRDefault="008554DF" w:rsidP="000A4AAA">
                            <w:pPr>
                              <w:spacing w:line="480" w:lineRule="auto"/>
                              <w:jc w:val="both"/>
                              <w:rPr>
                                <w:szCs w:val="24"/>
                              </w:rPr>
                            </w:pPr>
                            <w:r w:rsidRPr="006C5BB8">
                              <w:rPr>
                                <w:sz w:val="16"/>
                                <w:szCs w:val="16"/>
                              </w:rPr>
                              <w:t>…………………………………</w:t>
                            </w:r>
                            <w:r w:rsidR="00E614B8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</w:t>
                            </w:r>
                            <w:r w:rsidR="00EB6A7D">
                              <w:rPr>
                                <w:sz w:val="16"/>
                                <w:szCs w:val="16"/>
                              </w:rPr>
                              <w:t>..</w:t>
                            </w:r>
                            <w:r w:rsidR="00E614B8">
                              <w:rPr>
                                <w:sz w:val="16"/>
                                <w:szCs w:val="16"/>
                              </w:rPr>
                              <w:t>………………</w:t>
                            </w:r>
                            <w:r w:rsidR="000A4AAA"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  <w:r w:rsidR="00587FD9">
                              <w:rPr>
                                <w:sz w:val="16"/>
                                <w:szCs w:val="16"/>
                              </w:rPr>
                              <w:t>..</w:t>
                            </w:r>
                            <w:r w:rsidRPr="006C5BB8">
                              <w:rPr>
                                <w:sz w:val="16"/>
                                <w:szCs w:val="16"/>
                              </w:rPr>
                              <w:t>…………</w:t>
                            </w:r>
                          </w:p>
                          <w:p w14:paraId="467DA063" w14:textId="77777777" w:rsidR="00B8162B" w:rsidRPr="006C5BB8" w:rsidRDefault="006C5BB8" w:rsidP="000A4AAA">
                            <w:pPr>
                              <w:spacing w:line="480" w:lineRule="auto"/>
                              <w:jc w:val="both"/>
                              <w:rPr>
                                <w:szCs w:val="24"/>
                              </w:rPr>
                            </w:pPr>
                            <w:r w:rsidRPr="006C5BB8"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 w:rsidR="00E614B8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  <w:r w:rsidR="00587FD9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E614B8"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  <w:r w:rsidR="000A4AAA"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  <w:r w:rsidR="00E614B8"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  <w:r w:rsidRPr="006C5BB8"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16C42" id="Text Box 4" o:spid="_x0000_s1028" type="#_x0000_t202" style="position:absolute;margin-left:.9pt;margin-top:3.7pt;width:475.2pt;height:21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" o:allowincell="f" fillcolor="#ddd" strokecolor="white">
                <v:textbox>
                  <w:txbxContent>
                    <w:p w14:paraId="15BF51DA" w14:textId="77777777" w:rsidR="00E731DF" w:rsidRDefault="00E731DF">
                      <w:pPr>
                        <w:rPr>
                          <w:sz w:val="8"/>
                        </w:rPr>
                      </w:pPr>
                    </w:p>
                    <w:p w14:paraId="67B3DD34" w14:textId="77777777" w:rsidR="008554DF" w:rsidRPr="006C5BB8" w:rsidRDefault="00E731DF" w:rsidP="00F867DF">
                      <w:pPr>
                        <w:spacing w:line="360" w:lineRule="auto"/>
                        <w:jc w:val="both"/>
                        <w:rPr>
                          <w:szCs w:val="24"/>
                        </w:rPr>
                      </w:pPr>
                      <w:r>
                        <w:t xml:space="preserve">Als </w:t>
                      </w:r>
                      <w:r w:rsidR="00F867DF">
                        <w:t>Bauführer bescheinige(n)</w:t>
                      </w:r>
                      <w:r w:rsidR="00F867DF">
                        <w:rPr>
                          <w:vertAlign w:val="superscript"/>
                        </w:rPr>
                        <w:t>1)</w:t>
                      </w:r>
                      <w:r w:rsidR="00F867DF">
                        <w:t xml:space="preserve"> ich/wir</w:t>
                      </w:r>
                      <w:r w:rsidR="00F867DF">
                        <w:rPr>
                          <w:vertAlign w:val="superscript"/>
                        </w:rPr>
                        <w:t>1)</w:t>
                      </w:r>
                      <w:r w:rsidR="00F867DF">
                        <w:t xml:space="preserve"> gemäß § 38 Absatz 2 der Steiermärkischen Baugesetzes 1995 idgF die bewilligungsgemäße und den Bauvorschriften entspre</w:t>
                      </w:r>
                      <w:r w:rsidR="008554DF">
                        <w:t>-</w:t>
                      </w:r>
                      <w:r w:rsidR="00F867DF">
                        <w:t>chende Bauausführung des mit GZ: BV-131-90-</w:t>
                      </w:r>
                      <w:r w:rsidR="00F867DF" w:rsidRPr="001C57CD">
                        <w:rPr>
                          <w:sz w:val="16"/>
                          <w:szCs w:val="16"/>
                        </w:rPr>
                        <w:t>……</w:t>
                      </w:r>
                      <w:r w:rsidR="008554DF" w:rsidRPr="001C57CD">
                        <w:rPr>
                          <w:sz w:val="16"/>
                          <w:szCs w:val="16"/>
                        </w:rPr>
                        <w:t>..…</w:t>
                      </w:r>
                      <w:r w:rsidR="006C5BB8">
                        <w:rPr>
                          <w:sz w:val="16"/>
                          <w:szCs w:val="16"/>
                        </w:rPr>
                        <w:t>……</w:t>
                      </w:r>
                      <w:r w:rsidR="00EB6A7D">
                        <w:rPr>
                          <w:sz w:val="16"/>
                          <w:szCs w:val="16"/>
                        </w:rPr>
                        <w:t>……</w:t>
                      </w:r>
                      <w:r w:rsidR="006C5BB8">
                        <w:rPr>
                          <w:sz w:val="16"/>
                          <w:szCs w:val="16"/>
                        </w:rPr>
                        <w:t>.</w:t>
                      </w:r>
                      <w:r w:rsidR="00F867DF" w:rsidRPr="001C57CD">
                        <w:rPr>
                          <w:sz w:val="16"/>
                          <w:szCs w:val="16"/>
                        </w:rPr>
                        <w:t>…………</w:t>
                      </w:r>
                      <w:r w:rsidR="00F867DF">
                        <w:t>-</w:t>
                      </w:r>
                      <w:r w:rsidR="00F867DF" w:rsidRPr="001C57CD">
                        <w:rPr>
                          <w:sz w:val="16"/>
                          <w:szCs w:val="16"/>
                        </w:rPr>
                        <w:t>…</w:t>
                      </w:r>
                      <w:r w:rsidR="00EB6A7D">
                        <w:rPr>
                          <w:sz w:val="16"/>
                          <w:szCs w:val="16"/>
                        </w:rPr>
                        <w:t>………..</w:t>
                      </w:r>
                      <w:r w:rsidR="009C10B4">
                        <w:rPr>
                          <w:sz w:val="16"/>
                          <w:szCs w:val="16"/>
                        </w:rPr>
                        <w:t>….</w:t>
                      </w:r>
                      <w:r w:rsidR="00F867DF">
                        <w:t>/2</w:t>
                      </w:r>
                      <w:r w:rsidR="00F867DF" w:rsidRPr="001C57CD">
                        <w:rPr>
                          <w:sz w:val="16"/>
                          <w:szCs w:val="16"/>
                        </w:rPr>
                        <w:t>…</w:t>
                      </w:r>
                      <w:r w:rsidR="006C5BB8">
                        <w:rPr>
                          <w:sz w:val="16"/>
                          <w:szCs w:val="16"/>
                        </w:rPr>
                        <w:t>…</w:t>
                      </w:r>
                      <w:r w:rsidR="008554DF" w:rsidRPr="001C57CD">
                        <w:rPr>
                          <w:sz w:val="16"/>
                          <w:szCs w:val="16"/>
                        </w:rPr>
                        <w:t>..</w:t>
                      </w:r>
                      <w:r w:rsidR="00F867DF">
                        <w:t>,</w:t>
                      </w:r>
                      <w:r w:rsidR="008554DF">
                        <w:t xml:space="preserve"> vom </w:t>
                      </w:r>
                      <w:r w:rsidR="008554DF" w:rsidRPr="001C57CD">
                        <w:rPr>
                          <w:sz w:val="16"/>
                          <w:szCs w:val="16"/>
                        </w:rPr>
                        <w:t>………</w:t>
                      </w:r>
                      <w:r w:rsidR="006C5BB8">
                        <w:rPr>
                          <w:sz w:val="16"/>
                          <w:szCs w:val="16"/>
                        </w:rPr>
                        <w:t>………………</w:t>
                      </w:r>
                      <w:r w:rsidR="00B8162B">
                        <w:rPr>
                          <w:sz w:val="16"/>
                          <w:szCs w:val="16"/>
                        </w:rPr>
                        <w:t>……</w:t>
                      </w:r>
                      <w:r w:rsidR="008554DF" w:rsidRPr="001C57CD">
                        <w:rPr>
                          <w:sz w:val="16"/>
                          <w:szCs w:val="16"/>
                        </w:rPr>
                        <w:t>………….</w:t>
                      </w:r>
                      <w:r w:rsidR="008554DF">
                        <w:rPr>
                          <w:vertAlign w:val="superscript"/>
                        </w:rPr>
                        <w:t>2</w:t>
                      </w:r>
                      <w:r w:rsidR="001C57CD">
                        <w:rPr>
                          <w:vertAlign w:val="superscript"/>
                        </w:rPr>
                        <w:t>)</w:t>
                      </w:r>
                      <w:r w:rsidR="008554DF">
                        <w:t xml:space="preserve"> bewilligten Bauvorhabens</w:t>
                      </w:r>
                      <w:r w:rsidR="009F0F87">
                        <w:t xml:space="preserve"> für </w:t>
                      </w:r>
                      <w:r w:rsidR="008554DF">
                        <w:rPr>
                          <w:vertAlign w:val="superscript"/>
                        </w:rPr>
                        <w:t>3)</w:t>
                      </w:r>
                      <w:r w:rsidR="008554DF">
                        <w:t xml:space="preserve">: </w:t>
                      </w:r>
                      <w:r w:rsidR="00F867DF" w:rsidRPr="006C5BB8">
                        <w:rPr>
                          <w:sz w:val="16"/>
                          <w:szCs w:val="16"/>
                        </w:rPr>
                        <w:t>……</w:t>
                      </w:r>
                      <w:r w:rsidR="008554DF" w:rsidRPr="006C5BB8">
                        <w:rPr>
                          <w:sz w:val="16"/>
                          <w:szCs w:val="16"/>
                        </w:rPr>
                        <w:t>…</w:t>
                      </w:r>
                      <w:r w:rsidR="009F0F87">
                        <w:rPr>
                          <w:sz w:val="16"/>
                          <w:szCs w:val="16"/>
                        </w:rPr>
                        <w:t>….</w:t>
                      </w:r>
                      <w:r w:rsidR="00B8162B">
                        <w:rPr>
                          <w:sz w:val="16"/>
                          <w:szCs w:val="16"/>
                        </w:rPr>
                        <w:t>……</w:t>
                      </w:r>
                      <w:r w:rsidR="00EB6A7D">
                        <w:rPr>
                          <w:sz w:val="16"/>
                          <w:szCs w:val="16"/>
                        </w:rPr>
                        <w:t>.</w:t>
                      </w:r>
                      <w:r w:rsidR="006C5BB8" w:rsidRPr="006C5BB8">
                        <w:rPr>
                          <w:sz w:val="16"/>
                          <w:szCs w:val="16"/>
                        </w:rPr>
                        <w:t>.</w:t>
                      </w:r>
                      <w:r w:rsidR="008554DF" w:rsidRPr="006C5BB8">
                        <w:rPr>
                          <w:sz w:val="16"/>
                          <w:szCs w:val="16"/>
                        </w:rPr>
                        <w:t>………………………………</w:t>
                      </w:r>
                    </w:p>
                    <w:p w14:paraId="7A39F8E4" w14:textId="77777777" w:rsidR="006C5BB8" w:rsidRDefault="008554DF" w:rsidP="000A4AAA">
                      <w:pPr>
                        <w:spacing w:line="480" w:lineRule="auto"/>
                        <w:jc w:val="both"/>
                        <w:rPr>
                          <w:szCs w:val="24"/>
                        </w:rPr>
                      </w:pPr>
                      <w:r w:rsidRPr="006C5BB8">
                        <w:rPr>
                          <w:sz w:val="16"/>
                          <w:szCs w:val="16"/>
                        </w:rPr>
                        <w:t>……………………</w:t>
                      </w:r>
                      <w:r w:rsidR="00E614B8">
                        <w:rPr>
                          <w:sz w:val="16"/>
                          <w:szCs w:val="16"/>
                        </w:rPr>
                        <w:t>…………………..</w:t>
                      </w:r>
                      <w:r w:rsidRPr="006C5BB8">
                        <w:rPr>
                          <w:sz w:val="16"/>
                          <w:szCs w:val="16"/>
                        </w:rPr>
                        <w:t>…………………</w:t>
                      </w:r>
                      <w:r w:rsidR="00E614B8">
                        <w:rPr>
                          <w:sz w:val="16"/>
                          <w:szCs w:val="16"/>
                        </w:rPr>
                        <w:t>……………………………………………</w:t>
                      </w:r>
                      <w:r w:rsidR="000A4AAA">
                        <w:rPr>
                          <w:sz w:val="16"/>
                          <w:szCs w:val="16"/>
                        </w:rPr>
                        <w:t>……</w:t>
                      </w:r>
                      <w:r w:rsidRPr="006C5BB8">
                        <w:rPr>
                          <w:sz w:val="16"/>
                          <w:szCs w:val="16"/>
                        </w:rPr>
                        <w:t>…</w:t>
                      </w:r>
                      <w:r w:rsidR="000A4AAA">
                        <w:rPr>
                          <w:sz w:val="16"/>
                          <w:szCs w:val="16"/>
                        </w:rPr>
                        <w:t>…</w:t>
                      </w:r>
                      <w:r w:rsidRPr="006C5BB8">
                        <w:rPr>
                          <w:sz w:val="16"/>
                          <w:szCs w:val="16"/>
                        </w:rPr>
                        <w:t>……………</w:t>
                      </w:r>
                      <w:r w:rsidR="00587FD9">
                        <w:rPr>
                          <w:sz w:val="16"/>
                          <w:szCs w:val="16"/>
                        </w:rPr>
                        <w:t>.</w:t>
                      </w:r>
                      <w:r w:rsidRPr="006C5BB8">
                        <w:rPr>
                          <w:sz w:val="16"/>
                          <w:szCs w:val="16"/>
                        </w:rPr>
                        <w:t>…</w:t>
                      </w:r>
                      <w:r w:rsidR="00B8162B">
                        <w:rPr>
                          <w:sz w:val="16"/>
                          <w:szCs w:val="16"/>
                        </w:rPr>
                        <w:t>…</w:t>
                      </w:r>
                      <w:r w:rsidR="006C5BB8" w:rsidRPr="006C5BB8">
                        <w:rPr>
                          <w:sz w:val="16"/>
                          <w:szCs w:val="16"/>
                        </w:rPr>
                        <w:t>……</w:t>
                      </w:r>
                      <w:r w:rsidR="00587FD9">
                        <w:rPr>
                          <w:sz w:val="16"/>
                          <w:szCs w:val="16"/>
                        </w:rPr>
                        <w:t>…</w:t>
                      </w:r>
                      <w:r w:rsidR="006C5BB8" w:rsidRPr="006C5BB8">
                        <w:rPr>
                          <w:sz w:val="16"/>
                          <w:szCs w:val="16"/>
                        </w:rPr>
                        <w:t>………</w:t>
                      </w:r>
                    </w:p>
                    <w:p w14:paraId="1D0E3D57" w14:textId="77777777" w:rsidR="00E731DF" w:rsidRDefault="008554DF" w:rsidP="000A4AAA">
                      <w:pPr>
                        <w:spacing w:line="48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6C5BB8">
                        <w:rPr>
                          <w:sz w:val="16"/>
                          <w:szCs w:val="16"/>
                        </w:rPr>
                        <w:t>………</w:t>
                      </w:r>
                      <w:r w:rsidR="00E614B8"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……………………………………………………………………………………………………………</w:t>
                      </w:r>
                      <w:r w:rsidR="000A4AAA">
                        <w:rPr>
                          <w:sz w:val="16"/>
                          <w:szCs w:val="16"/>
                        </w:rPr>
                        <w:t>…….</w:t>
                      </w:r>
                      <w:r w:rsidR="00E614B8">
                        <w:rPr>
                          <w:sz w:val="16"/>
                          <w:szCs w:val="16"/>
                        </w:rPr>
                        <w:t>……</w:t>
                      </w:r>
                      <w:r w:rsidR="00EB6A7D">
                        <w:rPr>
                          <w:sz w:val="16"/>
                          <w:szCs w:val="16"/>
                        </w:rPr>
                        <w:t>.</w:t>
                      </w:r>
                      <w:r w:rsidR="00E614B8">
                        <w:rPr>
                          <w:sz w:val="16"/>
                          <w:szCs w:val="16"/>
                        </w:rPr>
                        <w:t>……</w:t>
                      </w:r>
                      <w:r w:rsidR="00B8162B">
                        <w:rPr>
                          <w:sz w:val="16"/>
                          <w:szCs w:val="16"/>
                        </w:rPr>
                        <w:t>.</w:t>
                      </w:r>
                      <w:r w:rsidR="00E614B8">
                        <w:rPr>
                          <w:sz w:val="16"/>
                          <w:szCs w:val="16"/>
                        </w:rPr>
                        <w:t>…..……..</w:t>
                      </w:r>
                      <w:r w:rsidRPr="006C5BB8">
                        <w:rPr>
                          <w:sz w:val="16"/>
                          <w:szCs w:val="16"/>
                        </w:rPr>
                        <w:t>……</w:t>
                      </w:r>
                    </w:p>
                    <w:p w14:paraId="4653E57B" w14:textId="77777777" w:rsidR="00EB6A7D" w:rsidRPr="006C5BB8" w:rsidRDefault="00EB6A7D" w:rsidP="000A4AAA">
                      <w:pPr>
                        <w:spacing w:line="480" w:lineRule="auto"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………………………………………………………………………………………………………………………….…………………………..</w:t>
                      </w:r>
                    </w:p>
                    <w:p w14:paraId="1B978657" w14:textId="77777777" w:rsidR="008554DF" w:rsidRPr="006C5BB8" w:rsidRDefault="008554DF" w:rsidP="000A4AAA">
                      <w:pPr>
                        <w:spacing w:line="480" w:lineRule="auto"/>
                        <w:jc w:val="both"/>
                        <w:rPr>
                          <w:szCs w:val="24"/>
                        </w:rPr>
                      </w:pPr>
                      <w:r>
                        <w:t>Allfällige geringfügige Abweichungen</w:t>
                      </w:r>
                      <w:r w:rsidR="001C57CD">
                        <w:rPr>
                          <w:vertAlign w:val="superscript"/>
                        </w:rPr>
                        <w:t>4)</w:t>
                      </w:r>
                      <w:r>
                        <w:t xml:space="preserve">: </w:t>
                      </w:r>
                      <w:r w:rsidR="00E614B8" w:rsidRPr="00E614B8">
                        <w:rPr>
                          <w:sz w:val="16"/>
                          <w:szCs w:val="16"/>
                        </w:rPr>
                        <w:t>…</w:t>
                      </w:r>
                      <w:r w:rsidR="00E614B8">
                        <w:rPr>
                          <w:sz w:val="16"/>
                          <w:szCs w:val="16"/>
                        </w:rPr>
                        <w:t>……………………………</w:t>
                      </w:r>
                      <w:r w:rsidR="00587FD9">
                        <w:rPr>
                          <w:sz w:val="16"/>
                          <w:szCs w:val="16"/>
                        </w:rPr>
                        <w:t>.</w:t>
                      </w:r>
                      <w:r w:rsidR="00E614B8">
                        <w:rPr>
                          <w:sz w:val="16"/>
                          <w:szCs w:val="16"/>
                        </w:rPr>
                        <w:t>……………………</w:t>
                      </w:r>
                      <w:r w:rsidR="000A4AAA">
                        <w:rPr>
                          <w:sz w:val="16"/>
                          <w:szCs w:val="16"/>
                        </w:rPr>
                        <w:t>………</w:t>
                      </w:r>
                      <w:r w:rsidR="00E614B8">
                        <w:rPr>
                          <w:sz w:val="16"/>
                          <w:szCs w:val="16"/>
                        </w:rPr>
                        <w:t>……………….</w:t>
                      </w:r>
                      <w:r w:rsidR="00E614B8" w:rsidRPr="00E614B8">
                        <w:rPr>
                          <w:sz w:val="16"/>
                          <w:szCs w:val="16"/>
                        </w:rPr>
                        <w:t>.</w:t>
                      </w:r>
                      <w:r w:rsidRPr="006C5BB8">
                        <w:rPr>
                          <w:sz w:val="16"/>
                          <w:szCs w:val="16"/>
                        </w:rPr>
                        <w:t>…</w:t>
                      </w:r>
                    </w:p>
                    <w:p w14:paraId="1F09653D" w14:textId="77777777" w:rsidR="006C5BB8" w:rsidRDefault="008554DF" w:rsidP="000A4AAA">
                      <w:pPr>
                        <w:spacing w:line="480" w:lineRule="auto"/>
                        <w:jc w:val="both"/>
                        <w:rPr>
                          <w:szCs w:val="24"/>
                        </w:rPr>
                      </w:pPr>
                      <w:r w:rsidRPr="006C5BB8">
                        <w:rPr>
                          <w:sz w:val="16"/>
                          <w:szCs w:val="16"/>
                        </w:rPr>
                        <w:t>…………………………………</w:t>
                      </w:r>
                      <w:r w:rsidR="00E614B8"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</w:t>
                      </w:r>
                      <w:r w:rsidR="00EB6A7D">
                        <w:rPr>
                          <w:sz w:val="16"/>
                          <w:szCs w:val="16"/>
                        </w:rPr>
                        <w:t>..</w:t>
                      </w:r>
                      <w:r w:rsidR="00E614B8">
                        <w:rPr>
                          <w:sz w:val="16"/>
                          <w:szCs w:val="16"/>
                        </w:rPr>
                        <w:t>………………</w:t>
                      </w:r>
                      <w:r w:rsidR="000A4AAA">
                        <w:rPr>
                          <w:sz w:val="16"/>
                          <w:szCs w:val="16"/>
                        </w:rPr>
                        <w:t>……</w:t>
                      </w:r>
                      <w:r w:rsidR="00587FD9">
                        <w:rPr>
                          <w:sz w:val="16"/>
                          <w:szCs w:val="16"/>
                        </w:rPr>
                        <w:t>..</w:t>
                      </w:r>
                      <w:r w:rsidRPr="006C5BB8">
                        <w:rPr>
                          <w:sz w:val="16"/>
                          <w:szCs w:val="16"/>
                        </w:rPr>
                        <w:t>…………</w:t>
                      </w:r>
                    </w:p>
                    <w:p w14:paraId="467DA063" w14:textId="77777777" w:rsidR="00B8162B" w:rsidRPr="006C5BB8" w:rsidRDefault="006C5BB8" w:rsidP="000A4AAA">
                      <w:pPr>
                        <w:spacing w:line="480" w:lineRule="auto"/>
                        <w:jc w:val="both"/>
                        <w:rPr>
                          <w:szCs w:val="24"/>
                        </w:rPr>
                      </w:pPr>
                      <w:r w:rsidRPr="006C5BB8">
                        <w:rPr>
                          <w:sz w:val="16"/>
                          <w:szCs w:val="16"/>
                        </w:rPr>
                        <w:t>………</w:t>
                      </w:r>
                      <w:r w:rsidR="00E614B8"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………………………………………………………………………………………………………………………………</w:t>
                      </w:r>
                      <w:r w:rsidR="00587FD9">
                        <w:rPr>
                          <w:sz w:val="16"/>
                          <w:szCs w:val="16"/>
                        </w:rPr>
                        <w:t>.</w:t>
                      </w:r>
                      <w:r w:rsidR="00E614B8">
                        <w:rPr>
                          <w:sz w:val="16"/>
                          <w:szCs w:val="16"/>
                        </w:rPr>
                        <w:t>…</w:t>
                      </w:r>
                      <w:r w:rsidR="000A4AAA">
                        <w:rPr>
                          <w:sz w:val="16"/>
                          <w:szCs w:val="16"/>
                        </w:rPr>
                        <w:t>……</w:t>
                      </w:r>
                      <w:r w:rsidR="00E614B8">
                        <w:rPr>
                          <w:sz w:val="16"/>
                          <w:szCs w:val="16"/>
                        </w:rPr>
                        <w:t>…</w:t>
                      </w:r>
                      <w:r w:rsidRPr="006C5BB8">
                        <w:rPr>
                          <w:sz w:val="16"/>
                          <w:szCs w:val="16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478897EA" w14:textId="77777777" w:rsidR="00E731DF" w:rsidRDefault="00E731DF"/>
    <w:p w14:paraId="5E38CDB7" w14:textId="77777777" w:rsidR="00E731DF" w:rsidRDefault="00E731DF"/>
    <w:p w14:paraId="4438D0ED" w14:textId="77777777" w:rsidR="00E731DF" w:rsidRDefault="00E731DF"/>
    <w:p w14:paraId="52B40012" w14:textId="77777777" w:rsidR="00E731DF" w:rsidRDefault="00E731DF"/>
    <w:p w14:paraId="5E738290" w14:textId="77777777" w:rsidR="00E731DF" w:rsidRDefault="00E731DF"/>
    <w:p w14:paraId="1064A7DB" w14:textId="77777777" w:rsidR="00E731DF" w:rsidRDefault="00E731DF"/>
    <w:p w14:paraId="0088325C" w14:textId="77777777" w:rsidR="00E731DF" w:rsidRDefault="00E731DF"/>
    <w:p w14:paraId="0400B6F0" w14:textId="77777777" w:rsidR="00E731DF" w:rsidRDefault="00E731DF"/>
    <w:p w14:paraId="2A76BB8E" w14:textId="77777777" w:rsidR="00E731DF" w:rsidRDefault="00E731DF"/>
    <w:p w14:paraId="2805F58F" w14:textId="77777777" w:rsidR="00E731DF" w:rsidRDefault="00E731DF"/>
    <w:p w14:paraId="07AA47A1" w14:textId="77777777" w:rsidR="00E731DF" w:rsidRDefault="00E731DF"/>
    <w:p w14:paraId="2A8AB110" w14:textId="77777777" w:rsidR="00E731DF" w:rsidRDefault="00E731DF"/>
    <w:p w14:paraId="25B76C2C" w14:textId="77777777" w:rsidR="00E731DF" w:rsidRDefault="00E731DF"/>
    <w:p w14:paraId="08BD9C68" w14:textId="77777777" w:rsidR="00E731DF" w:rsidRDefault="00E731DF"/>
    <w:p w14:paraId="6D25F764" w14:textId="77777777" w:rsidR="00E731DF" w:rsidRDefault="00E731DF"/>
    <w:p w14:paraId="6490A2F6" w14:textId="77777777" w:rsidR="00E731DF" w:rsidRDefault="00E731DF"/>
    <w:p w14:paraId="1BC8A1B1" w14:textId="424B0168" w:rsidR="00E731DF" w:rsidRDefault="00D735D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EE2F997" wp14:editId="5FCFCF27">
                <wp:simplePos x="0" y="0"/>
                <wp:positionH relativeFrom="column">
                  <wp:posOffset>11430</wp:posOffset>
                </wp:positionH>
                <wp:positionV relativeFrom="paragraph">
                  <wp:posOffset>17145</wp:posOffset>
                </wp:positionV>
                <wp:extent cx="3474085" cy="64008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085" cy="6400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34B33" w14:textId="77777777" w:rsidR="00E731DF" w:rsidRDefault="00E731DF">
                            <w:pPr>
                              <w:rPr>
                                <w:sz w:val="8"/>
                              </w:rPr>
                            </w:pPr>
                          </w:p>
                          <w:p w14:paraId="21388F10" w14:textId="77777777" w:rsidR="00E731DF" w:rsidRDefault="00E731DF">
                            <w:pPr>
                              <w:rPr>
                                <w:sz w:val="8"/>
                              </w:rPr>
                            </w:pPr>
                          </w:p>
                          <w:p w14:paraId="11D520BF" w14:textId="77777777" w:rsidR="00E731DF" w:rsidRDefault="00E731DF">
                            <w:pPr>
                              <w:rPr>
                                <w:sz w:val="8"/>
                              </w:rPr>
                            </w:pPr>
                          </w:p>
                          <w:p w14:paraId="38560140" w14:textId="77777777" w:rsidR="00E731DF" w:rsidRPr="001C57CD" w:rsidRDefault="00E731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57CD">
                              <w:rPr>
                                <w:sz w:val="16"/>
                                <w:szCs w:val="16"/>
                              </w:rPr>
                              <w:t>....................</w:t>
                            </w:r>
                            <w:r w:rsidR="006C5BB8">
                              <w:rPr>
                                <w:sz w:val="16"/>
                                <w:szCs w:val="16"/>
                              </w:rPr>
                              <w:t>........................</w:t>
                            </w:r>
                            <w:r w:rsidRPr="001C57CD">
                              <w:rPr>
                                <w:sz w:val="16"/>
                                <w:szCs w:val="16"/>
                              </w:rPr>
                              <w:t>...............</w:t>
                            </w:r>
                            <w:r>
                              <w:t xml:space="preserve">, am </w:t>
                            </w:r>
                            <w:r w:rsidRPr="001C57CD">
                              <w:rPr>
                                <w:sz w:val="16"/>
                                <w:szCs w:val="16"/>
                              </w:rPr>
                              <w:t>.........</w:t>
                            </w:r>
                            <w:r w:rsidR="006C5BB8">
                              <w:rPr>
                                <w:sz w:val="16"/>
                                <w:szCs w:val="16"/>
                              </w:rPr>
                              <w:t>............</w:t>
                            </w:r>
                            <w:r w:rsidRPr="001C57CD">
                              <w:rPr>
                                <w:sz w:val="16"/>
                                <w:szCs w:val="16"/>
                              </w:rPr>
                              <w:t>........................</w:t>
                            </w:r>
                          </w:p>
                          <w:p w14:paraId="567AC120" w14:textId="77777777" w:rsidR="00E731DF" w:rsidRDefault="00E731DF">
                            <w:pPr>
                              <w:rPr>
                                <w:sz w:val="8"/>
                              </w:rPr>
                            </w:pPr>
                          </w:p>
                          <w:p w14:paraId="3E4FD067" w14:textId="77777777" w:rsidR="00E731DF" w:rsidRDefault="00E731D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Ort und 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2F997" id="Text Box 5" o:spid="_x0000_s1029" type="#_x0000_t202" style="position:absolute;margin-left:.9pt;margin-top:1.35pt;width:273.55pt;height:5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" o:allowincell="f" fillcolor="#ddd" strokecolor="white">
                <v:textbox>
                  <w:txbxContent>
                    <w:p w14:paraId="0A134B33" w14:textId="77777777" w:rsidR="00E731DF" w:rsidRDefault="00E731DF">
                      <w:pPr>
                        <w:rPr>
                          <w:sz w:val="8"/>
                        </w:rPr>
                      </w:pPr>
                    </w:p>
                    <w:p w14:paraId="21388F10" w14:textId="77777777" w:rsidR="00E731DF" w:rsidRDefault="00E731DF">
                      <w:pPr>
                        <w:rPr>
                          <w:sz w:val="8"/>
                        </w:rPr>
                      </w:pPr>
                    </w:p>
                    <w:p w14:paraId="11D520BF" w14:textId="77777777" w:rsidR="00E731DF" w:rsidRDefault="00E731DF">
                      <w:pPr>
                        <w:rPr>
                          <w:sz w:val="8"/>
                        </w:rPr>
                      </w:pPr>
                    </w:p>
                    <w:p w14:paraId="38560140" w14:textId="77777777" w:rsidR="00E731DF" w:rsidRPr="001C57CD" w:rsidRDefault="00E731DF">
                      <w:pPr>
                        <w:rPr>
                          <w:sz w:val="16"/>
                          <w:szCs w:val="16"/>
                        </w:rPr>
                      </w:pPr>
                      <w:r w:rsidRPr="001C57CD">
                        <w:rPr>
                          <w:sz w:val="16"/>
                          <w:szCs w:val="16"/>
                        </w:rPr>
                        <w:t>....................</w:t>
                      </w:r>
                      <w:r w:rsidR="006C5BB8">
                        <w:rPr>
                          <w:sz w:val="16"/>
                          <w:szCs w:val="16"/>
                        </w:rPr>
                        <w:t>........................</w:t>
                      </w:r>
                      <w:r w:rsidRPr="001C57CD">
                        <w:rPr>
                          <w:sz w:val="16"/>
                          <w:szCs w:val="16"/>
                        </w:rPr>
                        <w:t>...............</w:t>
                      </w:r>
                      <w:r>
                        <w:t xml:space="preserve">, am </w:t>
                      </w:r>
                      <w:r w:rsidRPr="001C57CD">
                        <w:rPr>
                          <w:sz w:val="16"/>
                          <w:szCs w:val="16"/>
                        </w:rPr>
                        <w:t>.........</w:t>
                      </w:r>
                      <w:r w:rsidR="006C5BB8">
                        <w:rPr>
                          <w:sz w:val="16"/>
                          <w:szCs w:val="16"/>
                        </w:rPr>
                        <w:t>............</w:t>
                      </w:r>
                      <w:r w:rsidRPr="001C57CD">
                        <w:rPr>
                          <w:sz w:val="16"/>
                          <w:szCs w:val="16"/>
                        </w:rPr>
                        <w:t>........................</w:t>
                      </w:r>
                    </w:p>
                    <w:p w14:paraId="567AC120" w14:textId="77777777" w:rsidR="00E731DF" w:rsidRDefault="00E731DF">
                      <w:pPr>
                        <w:rPr>
                          <w:sz w:val="8"/>
                        </w:rPr>
                      </w:pPr>
                    </w:p>
                    <w:p w14:paraId="3E4FD067" w14:textId="77777777" w:rsidR="00E731DF" w:rsidRDefault="00E731D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Ort und Datum</w:t>
                      </w:r>
                    </w:p>
                  </w:txbxContent>
                </v:textbox>
              </v:shape>
            </w:pict>
          </mc:Fallback>
        </mc:AlternateContent>
      </w:r>
    </w:p>
    <w:p w14:paraId="7AEFD379" w14:textId="77777777" w:rsidR="00E731DF" w:rsidRDefault="00E731DF"/>
    <w:p w14:paraId="5D90B06E" w14:textId="77777777" w:rsidR="00E731DF" w:rsidRDefault="00E731DF"/>
    <w:p w14:paraId="12CD6652" w14:textId="77777777" w:rsidR="00E731DF" w:rsidRDefault="00E731DF"/>
    <w:p w14:paraId="6CDB2304" w14:textId="3AC1F1A4" w:rsidR="00E731DF" w:rsidRDefault="00D735D4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48DF8FD" wp14:editId="6A1174FD">
                <wp:simplePos x="0" y="0"/>
                <wp:positionH relativeFrom="column">
                  <wp:posOffset>11430</wp:posOffset>
                </wp:positionH>
                <wp:positionV relativeFrom="paragraph">
                  <wp:posOffset>146685</wp:posOffset>
                </wp:positionV>
                <wp:extent cx="3474720" cy="109791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09791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806F9" w14:textId="77777777" w:rsidR="00E731DF" w:rsidRDefault="00E731DF">
                            <w:pPr>
                              <w:rPr>
                                <w:sz w:val="8"/>
                              </w:rPr>
                            </w:pPr>
                          </w:p>
                          <w:p w14:paraId="1F3045A4" w14:textId="77777777" w:rsidR="00E731DF" w:rsidRDefault="00E731DF">
                            <w:pPr>
                              <w:rPr>
                                <w:sz w:val="8"/>
                              </w:rPr>
                            </w:pPr>
                          </w:p>
                          <w:p w14:paraId="19EC6D7C" w14:textId="77777777" w:rsidR="00E731DF" w:rsidRDefault="00E731DF">
                            <w:pPr>
                              <w:rPr>
                                <w:sz w:val="8"/>
                              </w:rPr>
                            </w:pPr>
                          </w:p>
                          <w:p w14:paraId="1E30FDC6" w14:textId="77777777" w:rsidR="00E731DF" w:rsidRDefault="00E731DF">
                            <w:pPr>
                              <w:rPr>
                                <w:sz w:val="8"/>
                              </w:rPr>
                            </w:pPr>
                          </w:p>
                          <w:p w14:paraId="58845298" w14:textId="77777777" w:rsidR="00E731DF" w:rsidRDefault="00E731DF">
                            <w:pPr>
                              <w:rPr>
                                <w:sz w:val="8"/>
                              </w:rPr>
                            </w:pPr>
                          </w:p>
                          <w:p w14:paraId="67617DDD" w14:textId="77777777" w:rsidR="00E731DF" w:rsidRDefault="00E731DF">
                            <w:pPr>
                              <w:rPr>
                                <w:sz w:val="8"/>
                              </w:rPr>
                            </w:pPr>
                          </w:p>
                          <w:p w14:paraId="22266FAA" w14:textId="77777777" w:rsidR="00E731DF" w:rsidRDefault="00E731DF">
                            <w:pPr>
                              <w:rPr>
                                <w:sz w:val="8"/>
                              </w:rPr>
                            </w:pPr>
                          </w:p>
                          <w:p w14:paraId="37968135" w14:textId="77777777" w:rsidR="00E731DF" w:rsidRDefault="00E731DF">
                            <w:pPr>
                              <w:rPr>
                                <w:sz w:val="8"/>
                              </w:rPr>
                            </w:pPr>
                          </w:p>
                          <w:p w14:paraId="23E7ADCA" w14:textId="77777777" w:rsidR="00E731DF" w:rsidRDefault="00E731DF">
                            <w:pPr>
                              <w:rPr>
                                <w:sz w:val="8"/>
                              </w:rPr>
                            </w:pPr>
                          </w:p>
                          <w:p w14:paraId="0A02E891" w14:textId="77777777" w:rsidR="00E731DF" w:rsidRDefault="00E731DF">
                            <w:pPr>
                              <w:rPr>
                                <w:sz w:val="8"/>
                              </w:rPr>
                            </w:pPr>
                          </w:p>
                          <w:p w14:paraId="2CA0AF69" w14:textId="77777777" w:rsidR="00E731DF" w:rsidRDefault="00E731DF">
                            <w:pPr>
                              <w:rPr>
                                <w:sz w:val="8"/>
                              </w:rPr>
                            </w:pPr>
                          </w:p>
                          <w:p w14:paraId="2B76137B" w14:textId="77777777" w:rsidR="00E731DF" w:rsidRDefault="00E731DF">
                            <w:pPr>
                              <w:rPr>
                                <w:sz w:val="8"/>
                              </w:rPr>
                            </w:pPr>
                          </w:p>
                          <w:p w14:paraId="6BD62255" w14:textId="77777777" w:rsidR="00E731DF" w:rsidRDefault="00E731DF">
                            <w:pPr>
                              <w:rPr>
                                <w:sz w:val="8"/>
                              </w:rPr>
                            </w:pPr>
                          </w:p>
                          <w:p w14:paraId="10F0101E" w14:textId="77777777" w:rsidR="00E731DF" w:rsidRDefault="00E731DF">
                            <w:pPr>
                              <w:rPr>
                                <w:sz w:val="8"/>
                              </w:rPr>
                            </w:pPr>
                          </w:p>
                          <w:p w14:paraId="64A6FE7A" w14:textId="77777777" w:rsidR="00E731DF" w:rsidRDefault="00E731DF">
                            <w:pPr>
                              <w:rPr>
                                <w:sz w:val="8"/>
                              </w:rPr>
                            </w:pPr>
                          </w:p>
                          <w:p w14:paraId="757D7545" w14:textId="77777777" w:rsidR="00E731DF" w:rsidRDefault="00737E1F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Stempel </w:t>
                            </w:r>
                            <w:r w:rsidRPr="00737E1F">
                              <w:rPr>
                                <w:b/>
                                <w:bCs/>
                                <w:sz w:val="16"/>
                                <w:u w:val="single"/>
                              </w:rPr>
                              <w:t>und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E731DF">
                              <w:rPr>
                                <w:sz w:val="16"/>
                              </w:rPr>
                              <w:t>Unterschrift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E731DF">
                              <w:rPr>
                                <w:sz w:val="16"/>
                              </w:rPr>
                              <w:t xml:space="preserve">des/der </w:t>
                            </w:r>
                            <w:r w:rsidR="00AB1FB9">
                              <w:rPr>
                                <w:sz w:val="16"/>
                              </w:rPr>
                              <w:t>Bauführer</w:t>
                            </w:r>
                            <w:r w:rsidR="00E731DF">
                              <w:rPr>
                                <w:sz w:val="16"/>
                              </w:rPr>
                              <w:t>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DF8FD" id="Text Box 6" o:spid="_x0000_s1030" type="#_x0000_t202" style="position:absolute;margin-left:.9pt;margin-top:11.55pt;width:273.6pt;height:8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" o:allowincell="f" fillcolor="#ddd" strokecolor="white">
                <v:textbox>
                  <w:txbxContent>
                    <w:p w14:paraId="2DF806F9" w14:textId="77777777" w:rsidR="00E731DF" w:rsidRDefault="00E731DF">
                      <w:pPr>
                        <w:rPr>
                          <w:sz w:val="8"/>
                        </w:rPr>
                      </w:pPr>
                    </w:p>
                    <w:p w14:paraId="1F3045A4" w14:textId="77777777" w:rsidR="00E731DF" w:rsidRDefault="00E731DF">
                      <w:pPr>
                        <w:rPr>
                          <w:sz w:val="8"/>
                        </w:rPr>
                      </w:pPr>
                    </w:p>
                    <w:p w14:paraId="19EC6D7C" w14:textId="77777777" w:rsidR="00E731DF" w:rsidRDefault="00E731DF">
                      <w:pPr>
                        <w:rPr>
                          <w:sz w:val="8"/>
                        </w:rPr>
                      </w:pPr>
                    </w:p>
                    <w:p w14:paraId="1E30FDC6" w14:textId="77777777" w:rsidR="00E731DF" w:rsidRDefault="00E731DF">
                      <w:pPr>
                        <w:rPr>
                          <w:sz w:val="8"/>
                        </w:rPr>
                      </w:pPr>
                    </w:p>
                    <w:p w14:paraId="58845298" w14:textId="77777777" w:rsidR="00E731DF" w:rsidRDefault="00E731DF">
                      <w:pPr>
                        <w:rPr>
                          <w:sz w:val="8"/>
                        </w:rPr>
                      </w:pPr>
                    </w:p>
                    <w:p w14:paraId="67617DDD" w14:textId="77777777" w:rsidR="00E731DF" w:rsidRDefault="00E731DF">
                      <w:pPr>
                        <w:rPr>
                          <w:sz w:val="8"/>
                        </w:rPr>
                      </w:pPr>
                    </w:p>
                    <w:p w14:paraId="22266FAA" w14:textId="77777777" w:rsidR="00E731DF" w:rsidRDefault="00E731DF">
                      <w:pPr>
                        <w:rPr>
                          <w:sz w:val="8"/>
                        </w:rPr>
                      </w:pPr>
                    </w:p>
                    <w:p w14:paraId="37968135" w14:textId="77777777" w:rsidR="00E731DF" w:rsidRDefault="00E731DF">
                      <w:pPr>
                        <w:rPr>
                          <w:sz w:val="8"/>
                        </w:rPr>
                      </w:pPr>
                    </w:p>
                    <w:p w14:paraId="23E7ADCA" w14:textId="77777777" w:rsidR="00E731DF" w:rsidRDefault="00E731DF">
                      <w:pPr>
                        <w:rPr>
                          <w:sz w:val="8"/>
                        </w:rPr>
                      </w:pPr>
                    </w:p>
                    <w:p w14:paraId="0A02E891" w14:textId="77777777" w:rsidR="00E731DF" w:rsidRDefault="00E731DF">
                      <w:pPr>
                        <w:rPr>
                          <w:sz w:val="8"/>
                        </w:rPr>
                      </w:pPr>
                    </w:p>
                    <w:p w14:paraId="2CA0AF69" w14:textId="77777777" w:rsidR="00E731DF" w:rsidRDefault="00E731DF">
                      <w:pPr>
                        <w:rPr>
                          <w:sz w:val="8"/>
                        </w:rPr>
                      </w:pPr>
                    </w:p>
                    <w:p w14:paraId="2B76137B" w14:textId="77777777" w:rsidR="00E731DF" w:rsidRDefault="00E731DF">
                      <w:pPr>
                        <w:rPr>
                          <w:sz w:val="8"/>
                        </w:rPr>
                      </w:pPr>
                    </w:p>
                    <w:p w14:paraId="6BD62255" w14:textId="77777777" w:rsidR="00E731DF" w:rsidRDefault="00E731DF">
                      <w:pPr>
                        <w:rPr>
                          <w:sz w:val="8"/>
                        </w:rPr>
                      </w:pPr>
                    </w:p>
                    <w:p w14:paraId="10F0101E" w14:textId="77777777" w:rsidR="00E731DF" w:rsidRDefault="00E731DF">
                      <w:pPr>
                        <w:rPr>
                          <w:sz w:val="8"/>
                        </w:rPr>
                      </w:pPr>
                    </w:p>
                    <w:p w14:paraId="64A6FE7A" w14:textId="77777777" w:rsidR="00E731DF" w:rsidRDefault="00E731DF">
                      <w:pPr>
                        <w:rPr>
                          <w:sz w:val="8"/>
                        </w:rPr>
                      </w:pPr>
                    </w:p>
                    <w:p w14:paraId="757D7545" w14:textId="77777777" w:rsidR="00E731DF" w:rsidRDefault="00737E1F">
                      <w:pPr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6"/>
                        </w:rPr>
                        <w:t xml:space="preserve">Stempel </w:t>
                      </w:r>
                      <w:r w:rsidRPr="00737E1F">
                        <w:rPr>
                          <w:b/>
                          <w:bCs/>
                          <w:sz w:val="16"/>
                          <w:u w:val="single"/>
                        </w:rPr>
                        <w:t>und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="00E731DF">
                        <w:rPr>
                          <w:sz w:val="16"/>
                        </w:rPr>
                        <w:t>Unterschrift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="00E731DF">
                        <w:rPr>
                          <w:sz w:val="16"/>
                        </w:rPr>
                        <w:t xml:space="preserve">des/der </w:t>
                      </w:r>
                      <w:r w:rsidR="00AB1FB9">
                        <w:rPr>
                          <w:sz w:val="16"/>
                        </w:rPr>
                        <w:t>Bauführer</w:t>
                      </w:r>
                      <w:r w:rsidR="00E731DF">
                        <w:rPr>
                          <w:sz w:val="16"/>
                        </w:rPr>
                        <w:t>(s)</w:t>
                      </w:r>
                    </w:p>
                  </w:txbxContent>
                </v:textbox>
              </v:shape>
            </w:pict>
          </mc:Fallback>
        </mc:AlternateContent>
      </w:r>
    </w:p>
    <w:p w14:paraId="2DDB3861" w14:textId="77777777" w:rsidR="00E731DF" w:rsidRDefault="00E731DF"/>
    <w:p w14:paraId="4E0EB8AE" w14:textId="77777777" w:rsidR="00E731DF" w:rsidRDefault="00E731DF"/>
    <w:p w14:paraId="25CFC414" w14:textId="77777777" w:rsidR="00E731DF" w:rsidRDefault="00E731DF"/>
    <w:p w14:paraId="2EA1F714" w14:textId="77777777" w:rsidR="00E731DF" w:rsidRDefault="00E731DF"/>
    <w:p w14:paraId="16907C81" w14:textId="77777777" w:rsidR="00E731DF" w:rsidRDefault="00E731DF"/>
    <w:p w14:paraId="40052A38" w14:textId="77777777" w:rsidR="00E731DF" w:rsidRDefault="00E731DF"/>
    <w:p w14:paraId="21317984" w14:textId="77777777" w:rsidR="00E731DF" w:rsidRDefault="00E731DF">
      <w:pPr>
        <w:rPr>
          <w:sz w:val="8"/>
        </w:rPr>
      </w:pPr>
    </w:p>
    <w:p w14:paraId="020F8843" w14:textId="77777777" w:rsidR="00E731DF" w:rsidRDefault="00E731DF">
      <w:pPr>
        <w:rPr>
          <w:sz w:val="8"/>
        </w:rPr>
      </w:pPr>
    </w:p>
    <w:p w14:paraId="28EB1482" w14:textId="77777777" w:rsidR="00E731DF" w:rsidRDefault="00E731DF">
      <w:pPr>
        <w:rPr>
          <w:sz w:val="16"/>
        </w:rPr>
      </w:pPr>
      <w:r>
        <w:rPr>
          <w:vertAlign w:val="superscript"/>
        </w:rPr>
        <w:t>1)</w:t>
      </w:r>
      <w:r>
        <w:t xml:space="preserve">  </w:t>
      </w:r>
      <w:r>
        <w:rPr>
          <w:sz w:val="16"/>
        </w:rPr>
        <w:t>Unzutreffendes ist zu streichen;</w:t>
      </w:r>
    </w:p>
    <w:p w14:paraId="5D7E9279" w14:textId="77777777" w:rsidR="00E731DF" w:rsidRDefault="00E731DF">
      <w:pPr>
        <w:rPr>
          <w:sz w:val="16"/>
        </w:rPr>
      </w:pPr>
      <w:r>
        <w:rPr>
          <w:vertAlign w:val="superscript"/>
        </w:rPr>
        <w:t>2)</w:t>
      </w:r>
      <w:r>
        <w:t xml:space="preserve">  </w:t>
      </w:r>
      <w:r>
        <w:rPr>
          <w:sz w:val="16"/>
        </w:rPr>
        <w:t xml:space="preserve">hier </w:t>
      </w:r>
      <w:r w:rsidR="008554DF">
        <w:rPr>
          <w:sz w:val="16"/>
        </w:rPr>
        <w:t xml:space="preserve">sind </w:t>
      </w:r>
      <w:r>
        <w:rPr>
          <w:sz w:val="16"/>
        </w:rPr>
        <w:t xml:space="preserve">die </w:t>
      </w:r>
      <w:r w:rsidR="008554DF">
        <w:rPr>
          <w:sz w:val="16"/>
        </w:rPr>
        <w:t xml:space="preserve">Geschäftszahl (GZ) sowie das Datum der Baubewilligung </w:t>
      </w:r>
      <w:r>
        <w:rPr>
          <w:sz w:val="16"/>
        </w:rPr>
        <w:t>einzutragen;</w:t>
      </w:r>
    </w:p>
    <w:p w14:paraId="5BC6153B" w14:textId="77777777" w:rsidR="00B558FE" w:rsidRDefault="00E731DF">
      <w:pPr>
        <w:rPr>
          <w:sz w:val="16"/>
        </w:rPr>
      </w:pPr>
      <w:r>
        <w:rPr>
          <w:vertAlign w:val="superscript"/>
        </w:rPr>
        <w:t>3)</w:t>
      </w:r>
      <w:r>
        <w:t xml:space="preserve">  </w:t>
      </w:r>
      <w:r>
        <w:rPr>
          <w:sz w:val="16"/>
        </w:rPr>
        <w:t xml:space="preserve">hier </w:t>
      </w:r>
      <w:r w:rsidR="009F0F87">
        <w:rPr>
          <w:sz w:val="16"/>
        </w:rPr>
        <w:t xml:space="preserve">sind </w:t>
      </w:r>
      <w:r w:rsidR="008554DF">
        <w:rPr>
          <w:sz w:val="16"/>
        </w:rPr>
        <w:t xml:space="preserve">das bewilligte Bauvorhaben </w:t>
      </w:r>
      <w:r w:rsidR="009F0F87">
        <w:rPr>
          <w:sz w:val="16"/>
        </w:rPr>
        <w:t xml:space="preserve">sowie der Name des/der Bauwerber(s) </w:t>
      </w:r>
      <w:r>
        <w:rPr>
          <w:sz w:val="16"/>
        </w:rPr>
        <w:t>einzutragen</w:t>
      </w:r>
      <w:r w:rsidR="00B558FE">
        <w:rPr>
          <w:sz w:val="16"/>
        </w:rPr>
        <w:t>;</w:t>
      </w:r>
    </w:p>
    <w:p w14:paraId="59295A24" w14:textId="77777777" w:rsidR="00B558FE" w:rsidRPr="00B558FE" w:rsidRDefault="00B558FE">
      <w:pPr>
        <w:rPr>
          <w:sz w:val="16"/>
          <w:szCs w:val="16"/>
        </w:rPr>
      </w:pPr>
      <w:r>
        <w:rPr>
          <w:vertAlign w:val="superscript"/>
        </w:rPr>
        <w:t>4)</w:t>
      </w:r>
      <w:r>
        <w:t xml:space="preserve">  </w:t>
      </w:r>
      <w:r>
        <w:rPr>
          <w:sz w:val="16"/>
        </w:rPr>
        <w:t>hier sind allfällige geringfügige Abweichungen einzutragen.</w:t>
      </w:r>
    </w:p>
    <w:sectPr w:rsidR="00B558FE" w:rsidRPr="00B558FE">
      <w:pgSz w:w="11906" w:h="16838"/>
      <w:pgMar w:top="1134" w:right="1134" w:bottom="29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2651"/>
    <w:multiLevelType w:val="singleLevel"/>
    <w:tmpl w:val="5CBAC1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D4"/>
    <w:rsid w:val="00034D60"/>
    <w:rsid w:val="000A4AAA"/>
    <w:rsid w:val="001553E2"/>
    <w:rsid w:val="00171BED"/>
    <w:rsid w:val="001C57CD"/>
    <w:rsid w:val="00475384"/>
    <w:rsid w:val="00587FD9"/>
    <w:rsid w:val="006352CF"/>
    <w:rsid w:val="006C5BB8"/>
    <w:rsid w:val="00737E1F"/>
    <w:rsid w:val="007609D9"/>
    <w:rsid w:val="007A28C2"/>
    <w:rsid w:val="008554DF"/>
    <w:rsid w:val="00915CF8"/>
    <w:rsid w:val="009C10B4"/>
    <w:rsid w:val="009F0F87"/>
    <w:rsid w:val="00AB1FB9"/>
    <w:rsid w:val="00B449CA"/>
    <w:rsid w:val="00B558FE"/>
    <w:rsid w:val="00B8162B"/>
    <w:rsid w:val="00D53622"/>
    <w:rsid w:val="00D66D47"/>
    <w:rsid w:val="00D735D4"/>
    <w:rsid w:val="00E614B8"/>
    <w:rsid w:val="00E731DF"/>
    <w:rsid w:val="00EB6A7D"/>
    <w:rsid w:val="00F8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ru v:ext="edit" colors="#eaeaea,#ddd"/>
    </o:shapedefaults>
    <o:shapelayout v:ext="edit">
      <o:idmap v:ext="edit" data="1"/>
    </o:shapelayout>
  </w:shapeDefaults>
  <w:decimalSymbol w:val=","/>
  <w:listSeparator w:val=";"/>
  <w14:docId w14:val="68787AA2"/>
  <w15:chartTrackingRefBased/>
  <w15:docId w15:val="{C30DBA00-72AA-4E89-9FB0-3E6600DB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Bauverwaltung\Siegl\Vorlagen\Formulare\BAUF&#220;HRERBESCHEINIG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BAUFÜHRERBESCHEINIGUNG.dot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Stadtgemeinde Liezen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Siegl Manuel - Stadtgemeinde Liezen</dc:creator>
  <cp:keywords/>
  <cp:lastModifiedBy>Siegl Manuel - Stadtgemeinde Liezen</cp:lastModifiedBy>
  <cp:revision>1</cp:revision>
  <cp:lastPrinted>2021-10-07T08:32:00Z</cp:lastPrinted>
  <dcterms:created xsi:type="dcterms:W3CDTF">2021-10-07T08:45:00Z</dcterms:created>
  <dcterms:modified xsi:type="dcterms:W3CDTF">2021-10-07T08:45:00Z</dcterms:modified>
</cp:coreProperties>
</file>