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73" w:rsidRDefault="007F3D59" w:rsidP="007F3D59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Antrag auf Beitrag der Stadtgemeinde </w:t>
      </w:r>
      <w:r w:rsidR="005430CB">
        <w:rPr>
          <w:b/>
          <w:sz w:val="28"/>
          <w:szCs w:val="28"/>
          <w:lang w:val="de-DE"/>
        </w:rPr>
        <w:t>Liezen</w:t>
      </w:r>
      <w:r>
        <w:rPr>
          <w:b/>
          <w:sz w:val="28"/>
          <w:szCs w:val="28"/>
          <w:lang w:val="de-DE"/>
        </w:rPr>
        <w:t xml:space="preserve"> </w:t>
      </w:r>
    </w:p>
    <w:p w:rsidR="007F3D59" w:rsidRDefault="007F3D59" w:rsidP="007F3D59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zur Beschaffung von männlichen Zuchttieren</w:t>
      </w:r>
    </w:p>
    <w:p w:rsidR="007F3D59" w:rsidRDefault="007F3D59" w:rsidP="007F3D59">
      <w:pPr>
        <w:pBdr>
          <w:bottom w:val="single" w:sz="12" w:space="1" w:color="auto"/>
        </w:pBd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gemäß </w:t>
      </w:r>
      <w:proofErr w:type="spellStart"/>
      <w:r>
        <w:rPr>
          <w:sz w:val="24"/>
          <w:szCs w:val="24"/>
          <w:lang w:val="de-DE"/>
        </w:rPr>
        <w:t>Stmk</w:t>
      </w:r>
      <w:proofErr w:type="spellEnd"/>
      <w:r>
        <w:rPr>
          <w:sz w:val="24"/>
          <w:szCs w:val="24"/>
          <w:lang w:val="de-DE"/>
        </w:rPr>
        <w:t xml:space="preserve">. Tierzuchtgesetz </w:t>
      </w:r>
    </w:p>
    <w:p w:rsidR="007F3D59" w:rsidRDefault="007F3D59" w:rsidP="007F3D59">
      <w:pPr>
        <w:jc w:val="center"/>
        <w:rPr>
          <w:sz w:val="24"/>
          <w:szCs w:val="24"/>
          <w:lang w:val="de-DE"/>
        </w:rPr>
      </w:pPr>
    </w:p>
    <w:p w:rsidR="007F3D59" w:rsidRDefault="007F3D59" w:rsidP="007F3D5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An die </w:t>
      </w:r>
    </w:p>
    <w:p w:rsidR="007F3D59" w:rsidRDefault="005430CB" w:rsidP="007F3D5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Stadtgemeinde Liezen</w:t>
      </w:r>
    </w:p>
    <w:p w:rsidR="007F3D59" w:rsidRDefault="005430CB" w:rsidP="007F3D5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Rathausplatz 1</w:t>
      </w:r>
    </w:p>
    <w:p w:rsidR="007F3D59" w:rsidRDefault="005430CB" w:rsidP="007F3D5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8940 Liezen</w:t>
      </w:r>
    </w:p>
    <w:p w:rsidR="007F3D59" w:rsidRDefault="007F3D59" w:rsidP="007F3D59">
      <w:pPr>
        <w:rPr>
          <w:sz w:val="24"/>
          <w:szCs w:val="24"/>
          <w:lang w:val="de-DE"/>
        </w:rPr>
      </w:pPr>
    </w:p>
    <w:p w:rsidR="007F3D59" w:rsidRDefault="007F3D59" w:rsidP="007F3D5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Antragsteller:</w:t>
      </w:r>
    </w:p>
    <w:p w:rsidR="007F3D59" w:rsidRDefault="007F3D59" w:rsidP="007F3D59">
      <w:pPr>
        <w:rPr>
          <w:sz w:val="28"/>
          <w:szCs w:val="28"/>
          <w:lang w:val="de-DE"/>
        </w:rPr>
      </w:pPr>
    </w:p>
    <w:p w:rsidR="007F3D59" w:rsidRDefault="007F3D59" w:rsidP="007F3D5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…………………………………………………………………………………………………………………………..</w:t>
      </w:r>
    </w:p>
    <w:p w:rsidR="007F3D59" w:rsidRDefault="007F3D59" w:rsidP="007F3D59">
      <w:pPr>
        <w:jc w:val="center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Name, Adresse</w:t>
      </w:r>
    </w:p>
    <w:p w:rsidR="007F3D59" w:rsidRPr="002A08F9" w:rsidRDefault="007F3D59" w:rsidP="007F3D59">
      <w:pPr>
        <w:rPr>
          <w:sz w:val="20"/>
          <w:szCs w:val="20"/>
          <w:lang w:val="de-DE"/>
        </w:rPr>
      </w:pPr>
    </w:p>
    <w:p w:rsidR="007F3D59" w:rsidRDefault="007F3D59" w:rsidP="007F3D59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…………………………………………………………………………………………………………………………..</w:t>
      </w:r>
    </w:p>
    <w:p w:rsidR="007F3D59" w:rsidRPr="002A08F9" w:rsidRDefault="007F3D59" w:rsidP="007F3D59">
      <w:pPr>
        <w:rPr>
          <w:sz w:val="20"/>
          <w:szCs w:val="20"/>
          <w:lang w:val="de-DE"/>
        </w:rPr>
      </w:pPr>
    </w:p>
    <w:p w:rsidR="007F3D59" w:rsidRPr="007F3D59" w:rsidRDefault="007F3D59" w:rsidP="007F3D59">
      <w:pPr>
        <w:rPr>
          <w:sz w:val="24"/>
          <w:szCs w:val="24"/>
          <w:lang w:val="de-DE"/>
        </w:rPr>
      </w:pPr>
      <w:r w:rsidRPr="007F3D59">
        <w:rPr>
          <w:sz w:val="24"/>
          <w:szCs w:val="24"/>
          <w:lang w:val="de-DE"/>
        </w:rPr>
        <w:t xml:space="preserve">Gemäß § 3 des </w:t>
      </w:r>
      <w:proofErr w:type="spellStart"/>
      <w:r w:rsidRPr="007F3D59">
        <w:rPr>
          <w:sz w:val="24"/>
          <w:szCs w:val="24"/>
          <w:lang w:val="de-DE"/>
        </w:rPr>
        <w:t>Stmk</w:t>
      </w:r>
      <w:proofErr w:type="spellEnd"/>
      <w:r w:rsidRPr="007F3D59">
        <w:rPr>
          <w:sz w:val="24"/>
          <w:szCs w:val="24"/>
          <w:lang w:val="de-DE"/>
        </w:rPr>
        <w:t xml:space="preserve">. </w:t>
      </w:r>
      <w:proofErr w:type="spellStart"/>
      <w:r w:rsidRPr="007F3D59">
        <w:rPr>
          <w:sz w:val="24"/>
          <w:szCs w:val="24"/>
          <w:lang w:val="de-DE"/>
        </w:rPr>
        <w:t>Tierzuchtsgesetzes</w:t>
      </w:r>
      <w:proofErr w:type="spellEnd"/>
      <w:r w:rsidRPr="007F3D59">
        <w:rPr>
          <w:sz w:val="24"/>
          <w:szCs w:val="24"/>
          <w:lang w:val="de-DE"/>
        </w:rPr>
        <w:t xml:space="preserve">  beantrage ich einen Beitrag zur Beschaffung von Zuchtwiddern/Zuchtböcken in der Höhe von</w:t>
      </w:r>
    </w:p>
    <w:p w:rsidR="007F3D59" w:rsidRDefault="007F3D59" w:rsidP="007F3D59">
      <w:pPr>
        <w:rPr>
          <w:sz w:val="28"/>
          <w:szCs w:val="28"/>
          <w:lang w:val="de-DE"/>
        </w:rPr>
      </w:pPr>
    </w:p>
    <w:p w:rsidR="007F3D59" w:rsidRDefault="007F3D59" w:rsidP="007F3D59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€ ………………………………..</w:t>
      </w:r>
      <w:r w:rsidR="005F01EC">
        <w:rPr>
          <w:sz w:val="28"/>
          <w:szCs w:val="28"/>
          <w:lang w:val="de-DE"/>
        </w:rPr>
        <w:t xml:space="preserve"> (netto)</w:t>
      </w:r>
    </w:p>
    <w:p w:rsidR="007F3D59" w:rsidRDefault="007F3D59" w:rsidP="007F3D59">
      <w:pPr>
        <w:jc w:val="center"/>
        <w:rPr>
          <w:sz w:val="28"/>
          <w:szCs w:val="28"/>
          <w:lang w:val="de-DE"/>
        </w:rPr>
      </w:pPr>
    </w:p>
    <w:p w:rsidR="007F3D59" w:rsidRDefault="007F3D59" w:rsidP="007F3D59">
      <w:pPr>
        <w:rPr>
          <w:sz w:val="28"/>
          <w:szCs w:val="28"/>
          <w:lang w:val="de-DE"/>
        </w:rPr>
      </w:pPr>
      <w:r w:rsidRPr="007F3D59">
        <w:rPr>
          <w:sz w:val="24"/>
          <w:szCs w:val="24"/>
          <w:lang w:val="de-DE"/>
        </w:rPr>
        <w:t>Deckungsfähige Schafe</w:t>
      </w:r>
      <w:r w:rsidR="00475263">
        <w:rPr>
          <w:sz w:val="24"/>
          <w:szCs w:val="24"/>
          <w:lang w:val="de-DE"/>
        </w:rPr>
        <w:t>/Ziegen</w:t>
      </w:r>
      <w:r w:rsidRPr="007F3D59">
        <w:rPr>
          <w:sz w:val="24"/>
          <w:szCs w:val="24"/>
          <w:lang w:val="de-DE"/>
        </w:rPr>
        <w:t xml:space="preserve"> in meinem Betrieb</w:t>
      </w:r>
      <w:r>
        <w:rPr>
          <w:sz w:val="28"/>
          <w:szCs w:val="28"/>
          <w:lang w:val="de-DE"/>
        </w:rPr>
        <w:t xml:space="preserve">: ……………………   </w:t>
      </w:r>
      <w:proofErr w:type="spellStart"/>
      <w:r>
        <w:rPr>
          <w:sz w:val="28"/>
          <w:szCs w:val="28"/>
          <w:lang w:val="de-DE"/>
        </w:rPr>
        <w:t>Stk</w:t>
      </w:r>
      <w:proofErr w:type="spellEnd"/>
      <w:r>
        <w:rPr>
          <w:sz w:val="28"/>
          <w:szCs w:val="28"/>
          <w:lang w:val="de-DE"/>
        </w:rPr>
        <w:t>.</w:t>
      </w:r>
    </w:p>
    <w:p w:rsidR="007F3D59" w:rsidRPr="007F3D59" w:rsidRDefault="007F3D59" w:rsidP="007F3D59">
      <w:pPr>
        <w:rPr>
          <w:sz w:val="24"/>
          <w:szCs w:val="24"/>
          <w:lang w:val="de-DE"/>
        </w:rPr>
      </w:pPr>
    </w:p>
    <w:p w:rsidR="007F3D59" w:rsidRDefault="007F3D59" w:rsidP="007F3D59">
      <w:pPr>
        <w:rPr>
          <w:sz w:val="24"/>
          <w:szCs w:val="24"/>
          <w:lang w:val="de-DE"/>
        </w:rPr>
      </w:pPr>
      <w:r w:rsidRPr="007F3D59">
        <w:rPr>
          <w:sz w:val="24"/>
          <w:szCs w:val="24"/>
          <w:lang w:val="de-DE"/>
        </w:rPr>
        <w:t>Lebensnummer des angekauften Zuchtwidders/Zuchtbocks: ……………………………</w:t>
      </w:r>
      <w:r>
        <w:rPr>
          <w:sz w:val="24"/>
          <w:szCs w:val="24"/>
          <w:lang w:val="de-DE"/>
        </w:rPr>
        <w:t>…………………..</w:t>
      </w:r>
      <w:r w:rsidRPr="007F3D59">
        <w:rPr>
          <w:sz w:val="24"/>
          <w:szCs w:val="24"/>
          <w:lang w:val="de-DE"/>
        </w:rPr>
        <w:t>.</w:t>
      </w:r>
    </w:p>
    <w:p w:rsidR="007F3D59" w:rsidRDefault="007F3D59" w:rsidP="007F3D59">
      <w:pPr>
        <w:rPr>
          <w:sz w:val="24"/>
          <w:szCs w:val="24"/>
          <w:lang w:val="de-DE"/>
        </w:rPr>
      </w:pPr>
    </w:p>
    <w:p w:rsidR="007F3D59" w:rsidRDefault="007F3D59" w:rsidP="007F3D5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Geburtsdatum des Zuchtwidders/Zuchtbocks: …………………………………….</w:t>
      </w:r>
    </w:p>
    <w:p w:rsidR="007F3D59" w:rsidRDefault="007F3D59" w:rsidP="007F3D59">
      <w:pPr>
        <w:rPr>
          <w:sz w:val="24"/>
          <w:szCs w:val="24"/>
          <w:lang w:val="de-DE"/>
        </w:rPr>
      </w:pPr>
    </w:p>
    <w:p w:rsidR="007F3D59" w:rsidRDefault="007F3D59" w:rsidP="007F3D5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Zuchtwertklasse: ……………………………..</w:t>
      </w:r>
    </w:p>
    <w:p w:rsidR="007F3D59" w:rsidRDefault="007F3D59" w:rsidP="007F3D59">
      <w:pPr>
        <w:rPr>
          <w:sz w:val="24"/>
          <w:szCs w:val="24"/>
          <w:lang w:val="de-DE"/>
        </w:rPr>
      </w:pPr>
    </w:p>
    <w:p w:rsidR="007F3D59" w:rsidRDefault="007F3D59" w:rsidP="007F3D5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Ankaufspreis: € ……………………………………..</w:t>
      </w:r>
      <w:r w:rsidR="005F01EC">
        <w:rPr>
          <w:sz w:val="24"/>
          <w:szCs w:val="24"/>
          <w:lang w:val="de-DE"/>
        </w:rPr>
        <w:t>(netto)</w:t>
      </w:r>
    </w:p>
    <w:p w:rsidR="007F3D59" w:rsidRDefault="007F3D59" w:rsidP="007F3D59">
      <w:pPr>
        <w:rPr>
          <w:sz w:val="24"/>
          <w:szCs w:val="24"/>
          <w:lang w:val="de-DE"/>
        </w:rPr>
      </w:pPr>
    </w:p>
    <w:p w:rsidR="007F3D59" w:rsidRDefault="007F3D59" w:rsidP="007F3D5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 des Ankaufs: ………………………………………………</w:t>
      </w:r>
    </w:p>
    <w:p w:rsidR="007F3D59" w:rsidRDefault="007F3D59" w:rsidP="007F3D59">
      <w:pPr>
        <w:rPr>
          <w:sz w:val="24"/>
          <w:szCs w:val="24"/>
          <w:lang w:val="de-DE"/>
        </w:rPr>
      </w:pPr>
    </w:p>
    <w:p w:rsidR="007F3D59" w:rsidRDefault="007F3D59" w:rsidP="007F3D59">
      <w:pPr>
        <w:rPr>
          <w:sz w:val="16"/>
          <w:szCs w:val="16"/>
          <w:lang w:val="de-DE"/>
        </w:rPr>
      </w:pPr>
      <w:r>
        <w:rPr>
          <w:sz w:val="24"/>
          <w:szCs w:val="24"/>
          <w:lang w:val="de-DE"/>
        </w:rPr>
        <w:t>Züchter: ………………………………………………………………………………………………………………………………….</w:t>
      </w:r>
    </w:p>
    <w:p w:rsidR="007F3D59" w:rsidRPr="007F3D59" w:rsidRDefault="007F3D59" w:rsidP="007F3D59">
      <w:pPr>
        <w:jc w:val="center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Name und Adresse des Züchters</w:t>
      </w:r>
    </w:p>
    <w:p w:rsidR="007F3D59" w:rsidRPr="002A08F9" w:rsidRDefault="007F3D59" w:rsidP="007F3D59">
      <w:pPr>
        <w:rPr>
          <w:sz w:val="16"/>
          <w:szCs w:val="16"/>
          <w:lang w:val="de-DE"/>
        </w:rPr>
      </w:pPr>
    </w:p>
    <w:p w:rsidR="007F3D59" w:rsidRDefault="007F3D59" w:rsidP="007F3D5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………………………………………………………………………………………………………………………………………………..</w:t>
      </w:r>
    </w:p>
    <w:p w:rsidR="007F3D59" w:rsidRDefault="007F3D59" w:rsidP="007F3D59">
      <w:pPr>
        <w:rPr>
          <w:sz w:val="24"/>
          <w:szCs w:val="24"/>
          <w:lang w:val="de-DE"/>
        </w:rPr>
      </w:pPr>
    </w:p>
    <w:p w:rsidR="002A08F9" w:rsidRDefault="002A08F9" w:rsidP="007F3D5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Ich erbitte die Überweisung des Beitrages auf das </w:t>
      </w:r>
      <w:proofErr w:type="spellStart"/>
      <w:r>
        <w:rPr>
          <w:sz w:val="24"/>
          <w:szCs w:val="24"/>
          <w:lang w:val="de-DE"/>
        </w:rPr>
        <w:t>K</w:t>
      </w:r>
      <w:r w:rsidR="00BF12E2">
        <w:rPr>
          <w:sz w:val="24"/>
          <w:szCs w:val="24"/>
          <w:lang w:val="de-DE"/>
        </w:rPr>
        <w:t>to.IBAN</w:t>
      </w:r>
      <w:proofErr w:type="spellEnd"/>
      <w:r>
        <w:rPr>
          <w:sz w:val="24"/>
          <w:szCs w:val="24"/>
          <w:lang w:val="de-DE"/>
        </w:rPr>
        <w:t>……………………………………………………</w:t>
      </w:r>
    </w:p>
    <w:p w:rsidR="002A08F9" w:rsidRPr="002A08F9" w:rsidRDefault="002A08F9" w:rsidP="007F3D59">
      <w:pPr>
        <w:rPr>
          <w:sz w:val="20"/>
          <w:szCs w:val="20"/>
          <w:lang w:val="de-DE"/>
        </w:rPr>
      </w:pPr>
    </w:p>
    <w:p w:rsidR="007F3D59" w:rsidRDefault="002A08F9" w:rsidP="007F3D59">
      <w:pPr>
        <w:rPr>
          <w:sz w:val="20"/>
          <w:szCs w:val="20"/>
          <w:lang w:val="de-DE"/>
        </w:rPr>
      </w:pPr>
      <w:r>
        <w:rPr>
          <w:sz w:val="24"/>
          <w:szCs w:val="24"/>
          <w:lang w:val="de-DE"/>
        </w:rPr>
        <w:t>bei der ……………………………………………………………………………………………………………………………………</w:t>
      </w:r>
    </w:p>
    <w:p w:rsidR="002A08F9" w:rsidRPr="002A08F9" w:rsidRDefault="002A08F9" w:rsidP="002A08F9">
      <w:pPr>
        <w:jc w:val="center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Name der Bank und </w:t>
      </w:r>
      <w:r w:rsidR="00BF12E2">
        <w:rPr>
          <w:sz w:val="20"/>
          <w:szCs w:val="20"/>
          <w:lang w:val="de-DE"/>
        </w:rPr>
        <w:t>BIC</w:t>
      </w:r>
    </w:p>
    <w:p w:rsidR="002A08F9" w:rsidRDefault="002A08F9" w:rsidP="007F3D59">
      <w:pPr>
        <w:rPr>
          <w:sz w:val="24"/>
          <w:szCs w:val="24"/>
          <w:lang w:val="de-DE"/>
        </w:rPr>
      </w:pPr>
    </w:p>
    <w:p w:rsidR="002A08F9" w:rsidRDefault="002A08F9" w:rsidP="007F3D59">
      <w:pPr>
        <w:rPr>
          <w:sz w:val="24"/>
          <w:szCs w:val="24"/>
          <w:lang w:val="de-DE"/>
        </w:rPr>
      </w:pPr>
    </w:p>
    <w:p w:rsidR="002A08F9" w:rsidRDefault="002A08F9" w:rsidP="007F3D59">
      <w:pPr>
        <w:rPr>
          <w:sz w:val="24"/>
          <w:szCs w:val="24"/>
          <w:lang w:val="de-DE"/>
        </w:rPr>
      </w:pPr>
      <w:bookmarkStart w:id="0" w:name="_GoBack"/>
      <w:bookmarkEnd w:id="0"/>
    </w:p>
    <w:p w:rsidR="007F3D59" w:rsidRDefault="005430CB" w:rsidP="007F3D59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Liezen</w:t>
      </w:r>
      <w:r w:rsidR="007F3D59">
        <w:rPr>
          <w:sz w:val="24"/>
          <w:szCs w:val="24"/>
          <w:lang w:val="de-DE"/>
        </w:rPr>
        <w:t>, am ………………………………….</w:t>
      </w:r>
      <w:r w:rsidR="007F3D59">
        <w:rPr>
          <w:sz w:val="24"/>
          <w:szCs w:val="24"/>
          <w:lang w:val="de-DE"/>
        </w:rPr>
        <w:tab/>
      </w:r>
      <w:r w:rsidR="007F3D59">
        <w:rPr>
          <w:sz w:val="24"/>
          <w:szCs w:val="24"/>
          <w:lang w:val="de-DE"/>
        </w:rPr>
        <w:tab/>
        <w:t>………………………………………………………………..</w:t>
      </w:r>
    </w:p>
    <w:p w:rsidR="007F3D59" w:rsidRDefault="007F3D59" w:rsidP="007F3D59">
      <w:pPr>
        <w:rPr>
          <w:sz w:val="20"/>
          <w:szCs w:val="20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0"/>
          <w:szCs w:val="20"/>
          <w:lang w:val="de-DE"/>
        </w:rPr>
        <w:t>Unterschrift des Antragstellers</w:t>
      </w:r>
    </w:p>
    <w:p w:rsidR="007F3D59" w:rsidRDefault="007F3D59" w:rsidP="007F3D59">
      <w:pPr>
        <w:rPr>
          <w:sz w:val="20"/>
          <w:szCs w:val="20"/>
          <w:lang w:val="de-DE"/>
        </w:rPr>
      </w:pPr>
    </w:p>
    <w:p w:rsidR="007F3D59" w:rsidRDefault="007F3D59" w:rsidP="007F3D59">
      <w:pPr>
        <w:rPr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Beilagen:</w:t>
      </w:r>
    </w:p>
    <w:p w:rsidR="007F3D59" w:rsidRDefault="007F3D59" w:rsidP="007F3D5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Abstammungsnachweis (Kopie)</w:t>
      </w:r>
    </w:p>
    <w:p w:rsidR="007F3D59" w:rsidRPr="007F3D59" w:rsidRDefault="007F3D59" w:rsidP="007F3D59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Rechnung (Kopie)</w:t>
      </w:r>
    </w:p>
    <w:sectPr w:rsidR="007F3D59" w:rsidRPr="007F3D59" w:rsidSect="002A08F9"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59"/>
    <w:rsid w:val="002A08F9"/>
    <w:rsid w:val="00475263"/>
    <w:rsid w:val="005430CB"/>
    <w:rsid w:val="005F01EC"/>
    <w:rsid w:val="007F3D59"/>
    <w:rsid w:val="00856373"/>
    <w:rsid w:val="00B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2D56-AECA-4769-8606-43BDB440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4ABBAC6E.dotm</Template>
  <TotalTime>0</TotalTime>
  <Pages>1</Pages>
  <Words>169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Schmid</dc:creator>
  <cp:lastModifiedBy>Tiefenbacher Birgit</cp:lastModifiedBy>
  <cp:revision>2</cp:revision>
  <cp:lastPrinted>2015-08-10T05:54:00Z</cp:lastPrinted>
  <dcterms:created xsi:type="dcterms:W3CDTF">2018-02-05T07:48:00Z</dcterms:created>
  <dcterms:modified xsi:type="dcterms:W3CDTF">2018-02-05T07:48:00Z</dcterms:modified>
</cp:coreProperties>
</file>